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C7" w:rsidRDefault="002B14C7" w:rsidP="00307951">
      <w:pPr>
        <w:pStyle w:val="PlainText"/>
        <w:jc w:val="center"/>
        <w:rPr>
          <w:sz w:val="28"/>
          <w:szCs w:val="28"/>
        </w:rPr>
      </w:pPr>
      <w:r w:rsidRPr="00FC4783">
        <w:rPr>
          <w:sz w:val="28"/>
          <w:szCs w:val="28"/>
        </w:rPr>
        <w:t>Recruitment &amp;</w:t>
      </w:r>
      <w:r w:rsidR="007C1671">
        <w:rPr>
          <w:sz w:val="28"/>
          <w:szCs w:val="28"/>
        </w:rPr>
        <w:t xml:space="preserve"> </w:t>
      </w:r>
      <w:r w:rsidRPr="00FC4783">
        <w:rPr>
          <w:sz w:val="28"/>
          <w:szCs w:val="28"/>
        </w:rPr>
        <w:t>Selection Process Framework</w:t>
      </w:r>
    </w:p>
    <w:p w:rsidR="00FC4783" w:rsidRPr="00FC4783" w:rsidRDefault="00FC4783" w:rsidP="00307951">
      <w:pPr>
        <w:pStyle w:val="PlainText"/>
        <w:jc w:val="center"/>
        <w:rPr>
          <w:sz w:val="28"/>
          <w:szCs w:val="28"/>
        </w:rPr>
      </w:pPr>
    </w:p>
    <w:p w:rsidR="002B14C7" w:rsidRDefault="002B14C7" w:rsidP="002B14C7">
      <w:pPr>
        <w:pStyle w:val="PlainText"/>
      </w:pPr>
    </w:p>
    <w:p w:rsidR="002B14C7" w:rsidRDefault="002B14C7" w:rsidP="002B14C7">
      <w:pPr>
        <w:pStyle w:val="PlainText"/>
        <w:rPr>
          <w:u w:val="single"/>
        </w:rPr>
      </w:pPr>
      <w:r w:rsidRPr="00307951">
        <w:rPr>
          <w:u w:val="single"/>
        </w:rPr>
        <w:t>Plan:  DIRECTORS</w:t>
      </w:r>
      <w:r w:rsidR="00470604">
        <w:rPr>
          <w:u w:val="single"/>
        </w:rPr>
        <w:t xml:space="preserve"> &amp; HUMAN RESOURCES</w:t>
      </w:r>
      <w:bookmarkStart w:id="0" w:name="_GoBack"/>
      <w:bookmarkEnd w:id="0"/>
    </w:p>
    <w:p w:rsidR="00A86C58" w:rsidRPr="00307951" w:rsidRDefault="00A86C58" w:rsidP="002B14C7">
      <w:pPr>
        <w:pStyle w:val="PlainText"/>
        <w:rPr>
          <w:u w:val="single"/>
        </w:rPr>
      </w:pPr>
    </w:p>
    <w:p w:rsidR="002B14C7" w:rsidRDefault="002B14C7" w:rsidP="00BB3A86">
      <w:pPr>
        <w:pStyle w:val="PlainText"/>
        <w:numPr>
          <w:ilvl w:val="0"/>
          <w:numId w:val="1"/>
        </w:numPr>
      </w:pPr>
      <w:r>
        <w:t>Decide on whether to buy or build</w:t>
      </w:r>
    </w:p>
    <w:p w:rsidR="000A126E" w:rsidRDefault="002B14C7" w:rsidP="00BB3A86">
      <w:pPr>
        <w:pStyle w:val="PlainText"/>
        <w:numPr>
          <w:ilvl w:val="0"/>
          <w:numId w:val="1"/>
        </w:numPr>
      </w:pPr>
      <w:r>
        <w:t xml:space="preserve">Determine length of time for advertising </w:t>
      </w:r>
    </w:p>
    <w:p w:rsidR="000A126E" w:rsidRDefault="002B14C7" w:rsidP="00BB3A86">
      <w:pPr>
        <w:pStyle w:val="PlainText"/>
        <w:numPr>
          <w:ilvl w:val="0"/>
          <w:numId w:val="1"/>
        </w:numPr>
      </w:pPr>
      <w:r>
        <w:t xml:space="preserve">Determine KSA's, competencies, and experience necessary </w:t>
      </w:r>
    </w:p>
    <w:p w:rsidR="003E3945" w:rsidRDefault="003E3945" w:rsidP="003E3945">
      <w:pPr>
        <w:pStyle w:val="PlainText"/>
        <w:numPr>
          <w:ilvl w:val="0"/>
          <w:numId w:val="1"/>
        </w:numPr>
      </w:pPr>
      <w:r>
        <w:t>Review existing Position Description or write a Position Description (with HR)</w:t>
      </w:r>
    </w:p>
    <w:p w:rsidR="000A126E" w:rsidRDefault="002B14C7" w:rsidP="00BB3A86">
      <w:pPr>
        <w:pStyle w:val="PlainText"/>
        <w:numPr>
          <w:ilvl w:val="0"/>
          <w:numId w:val="1"/>
        </w:numPr>
      </w:pPr>
      <w:r>
        <w:t xml:space="preserve">Internal opportunity - inventory employee skills, competencies, experience and career interest </w:t>
      </w:r>
    </w:p>
    <w:p w:rsidR="000A126E" w:rsidRDefault="002B14C7" w:rsidP="00BB3A86">
      <w:pPr>
        <w:pStyle w:val="PlainText"/>
        <w:numPr>
          <w:ilvl w:val="0"/>
          <w:numId w:val="1"/>
        </w:numPr>
      </w:pPr>
      <w:r>
        <w:t xml:space="preserve">Select Interview Team </w:t>
      </w:r>
      <w:r w:rsidR="003E3945">
        <w:t>(rotate staff)</w:t>
      </w:r>
    </w:p>
    <w:p w:rsidR="003E3945" w:rsidRDefault="003E3945" w:rsidP="003E3945">
      <w:pPr>
        <w:pStyle w:val="PlainText"/>
        <w:numPr>
          <w:ilvl w:val="0"/>
          <w:numId w:val="1"/>
        </w:numPr>
      </w:pPr>
      <w:r>
        <w:t xml:space="preserve">Determine test to be administered  (HR &amp; Interview Team) </w:t>
      </w:r>
    </w:p>
    <w:p w:rsidR="003E3945" w:rsidRDefault="003E3945" w:rsidP="003E3945">
      <w:pPr>
        <w:pStyle w:val="PlainText"/>
        <w:numPr>
          <w:ilvl w:val="0"/>
          <w:numId w:val="1"/>
        </w:numPr>
      </w:pPr>
      <w:r>
        <w:t>Determine guidelines for passing test.  (</w:t>
      </w:r>
      <w:proofErr w:type="gramStart"/>
      <w:r>
        <w:t>policy</w:t>
      </w:r>
      <w:proofErr w:type="gramEnd"/>
      <w:r>
        <w:t xml:space="preserve"> states 70%)</w:t>
      </w:r>
    </w:p>
    <w:p w:rsidR="003E3945" w:rsidRDefault="003E3945" w:rsidP="003E3945">
      <w:pPr>
        <w:pStyle w:val="PlainText"/>
        <w:numPr>
          <w:ilvl w:val="0"/>
          <w:numId w:val="1"/>
        </w:numPr>
      </w:pPr>
      <w:r>
        <w:t>Determine anticipated hire date (HR)</w:t>
      </w:r>
    </w:p>
    <w:p w:rsidR="003E3945" w:rsidRDefault="003E3945" w:rsidP="003E3945">
      <w:pPr>
        <w:pStyle w:val="PlainText"/>
        <w:numPr>
          <w:ilvl w:val="0"/>
          <w:numId w:val="1"/>
        </w:numPr>
      </w:pPr>
      <w:r>
        <w:t>Set a timeline to work toward desired hire date (HR)</w:t>
      </w:r>
    </w:p>
    <w:p w:rsidR="003E3945" w:rsidRDefault="003E3945" w:rsidP="003E3945">
      <w:pPr>
        <w:pStyle w:val="PlainText"/>
        <w:numPr>
          <w:ilvl w:val="0"/>
          <w:numId w:val="1"/>
        </w:numPr>
      </w:pPr>
      <w:r>
        <w:t>Brief Interview Team on anticipated time frames and responsibilities (HR)</w:t>
      </w:r>
    </w:p>
    <w:p w:rsidR="003E3945" w:rsidRDefault="003E3945" w:rsidP="003E3945">
      <w:pPr>
        <w:pStyle w:val="PlainText"/>
        <w:ind w:left="720"/>
      </w:pPr>
    </w:p>
    <w:p w:rsidR="002B14C7" w:rsidRDefault="002B14C7" w:rsidP="002B14C7">
      <w:pPr>
        <w:pStyle w:val="PlainText"/>
      </w:pPr>
    </w:p>
    <w:p w:rsidR="002B14C7" w:rsidRDefault="002B14C7" w:rsidP="002B14C7">
      <w:pPr>
        <w:pStyle w:val="PlainText"/>
        <w:rPr>
          <w:u w:val="single"/>
        </w:rPr>
      </w:pPr>
      <w:r w:rsidRPr="00307951">
        <w:rPr>
          <w:u w:val="single"/>
        </w:rPr>
        <w:t>Advertise:  HUMAN RESOURCES</w:t>
      </w:r>
    </w:p>
    <w:p w:rsidR="00A86C58" w:rsidRPr="00307951" w:rsidRDefault="00A86C58" w:rsidP="002B14C7">
      <w:pPr>
        <w:pStyle w:val="PlainText"/>
        <w:rPr>
          <w:u w:val="single"/>
        </w:rPr>
      </w:pPr>
    </w:p>
    <w:p w:rsidR="000A126E" w:rsidRDefault="002B14C7" w:rsidP="00BB3A86">
      <w:pPr>
        <w:pStyle w:val="PlainText"/>
        <w:numPr>
          <w:ilvl w:val="0"/>
          <w:numId w:val="2"/>
        </w:numPr>
      </w:pPr>
      <w:r>
        <w:t xml:space="preserve">Design a job advertisement that focuses on our culture and required KSA's </w:t>
      </w:r>
      <w:r w:rsidR="007512E4">
        <w:t xml:space="preserve"> (include complete position description when accessing employment application if possible)</w:t>
      </w:r>
    </w:p>
    <w:p w:rsidR="000A126E" w:rsidRDefault="002B14C7" w:rsidP="00BB3A86">
      <w:pPr>
        <w:pStyle w:val="PlainText"/>
        <w:numPr>
          <w:ilvl w:val="0"/>
          <w:numId w:val="2"/>
        </w:numPr>
      </w:pPr>
      <w:r>
        <w:t xml:space="preserve">Identify multiple sources for advertisement </w:t>
      </w:r>
      <w:r w:rsidR="003E3945">
        <w:t>(to include county website)</w:t>
      </w:r>
    </w:p>
    <w:p w:rsidR="002B14C7" w:rsidRDefault="002B14C7" w:rsidP="00BB3A86">
      <w:pPr>
        <w:pStyle w:val="PlainText"/>
        <w:numPr>
          <w:ilvl w:val="0"/>
          <w:numId w:val="2"/>
        </w:numPr>
      </w:pPr>
      <w:r>
        <w:t>Post advertisement</w:t>
      </w:r>
      <w:r w:rsidR="003E3945">
        <w:t xml:space="preserve"> (web, internet, college, chamber, </w:t>
      </w:r>
      <w:proofErr w:type="spellStart"/>
      <w:r w:rsidR="003E3945">
        <w:t>linkedin</w:t>
      </w:r>
      <w:proofErr w:type="spellEnd"/>
      <w:r w:rsidR="003E3945">
        <w:t>, paper</w:t>
      </w:r>
      <w:r w:rsidR="00636D16">
        <w:t>, jobs plus</w:t>
      </w:r>
      <w:r w:rsidR="003E3945">
        <w:t>)</w:t>
      </w:r>
    </w:p>
    <w:p w:rsidR="002B14C7" w:rsidRDefault="002B14C7" w:rsidP="002B14C7">
      <w:pPr>
        <w:pStyle w:val="PlainText"/>
      </w:pPr>
    </w:p>
    <w:p w:rsidR="000A126E" w:rsidRDefault="002B14C7" w:rsidP="002B14C7">
      <w:pPr>
        <w:pStyle w:val="PlainText"/>
        <w:rPr>
          <w:u w:val="single"/>
        </w:rPr>
      </w:pPr>
      <w:r w:rsidRPr="00307951">
        <w:rPr>
          <w:u w:val="single"/>
        </w:rPr>
        <w:t xml:space="preserve">Screening:  (3 categories) INTERVIEW TEAM </w:t>
      </w:r>
    </w:p>
    <w:p w:rsidR="00A86C58" w:rsidRPr="00307951" w:rsidRDefault="00A86C58" w:rsidP="002B14C7">
      <w:pPr>
        <w:pStyle w:val="PlainText"/>
        <w:rPr>
          <w:u w:val="single"/>
        </w:rPr>
      </w:pPr>
    </w:p>
    <w:p w:rsidR="002B14C7" w:rsidRDefault="002B14C7" w:rsidP="00BB3A86">
      <w:pPr>
        <w:pStyle w:val="PlainText"/>
        <w:numPr>
          <w:ilvl w:val="0"/>
          <w:numId w:val="3"/>
        </w:numPr>
      </w:pPr>
      <w:r>
        <w:t>Review all applications for minimum requirements</w:t>
      </w:r>
    </w:p>
    <w:p w:rsidR="002B14C7" w:rsidRDefault="003E3945" w:rsidP="00FC4783">
      <w:pPr>
        <w:pStyle w:val="PlainText"/>
        <w:numPr>
          <w:ilvl w:val="1"/>
          <w:numId w:val="8"/>
        </w:numPr>
      </w:pPr>
      <w:r>
        <w:rPr>
          <w:i/>
        </w:rPr>
        <w:t>Complete screening criteria form</w:t>
      </w:r>
    </w:p>
    <w:p w:rsidR="002B14C7" w:rsidRDefault="002B14C7" w:rsidP="00A86C58">
      <w:pPr>
        <w:pStyle w:val="PlainText"/>
        <w:numPr>
          <w:ilvl w:val="0"/>
          <w:numId w:val="3"/>
        </w:numPr>
      </w:pPr>
      <w:r>
        <w:t>Forward selections to Human Resources</w:t>
      </w:r>
    </w:p>
    <w:p w:rsidR="002B14C7" w:rsidRDefault="002B14C7" w:rsidP="002B14C7">
      <w:pPr>
        <w:pStyle w:val="PlainText"/>
      </w:pPr>
    </w:p>
    <w:p w:rsidR="002B14C7" w:rsidRDefault="002B14C7" w:rsidP="002B14C7">
      <w:pPr>
        <w:pStyle w:val="PlainText"/>
        <w:rPr>
          <w:u w:val="single"/>
        </w:rPr>
      </w:pPr>
      <w:r w:rsidRPr="00307951">
        <w:rPr>
          <w:u w:val="single"/>
        </w:rPr>
        <w:t>Phone Interview:  HUMAN RESOURCES</w:t>
      </w:r>
    </w:p>
    <w:p w:rsidR="00A86C58" w:rsidRPr="00307951" w:rsidRDefault="00A86C58" w:rsidP="002B14C7">
      <w:pPr>
        <w:pStyle w:val="PlainText"/>
        <w:rPr>
          <w:u w:val="single"/>
        </w:rPr>
      </w:pPr>
    </w:p>
    <w:p w:rsidR="000A126E" w:rsidRDefault="002B14C7" w:rsidP="00113522">
      <w:pPr>
        <w:pStyle w:val="PlainText"/>
        <w:numPr>
          <w:ilvl w:val="0"/>
          <w:numId w:val="3"/>
        </w:numPr>
      </w:pPr>
      <w:r>
        <w:t xml:space="preserve">Contact candidate to schedule best time for a phone interview </w:t>
      </w:r>
    </w:p>
    <w:p w:rsidR="000A126E" w:rsidRDefault="002B14C7" w:rsidP="00113522">
      <w:pPr>
        <w:pStyle w:val="PlainText"/>
        <w:numPr>
          <w:ilvl w:val="0"/>
          <w:numId w:val="3"/>
        </w:numPr>
      </w:pPr>
      <w:r>
        <w:t>Conduct phone interview</w:t>
      </w:r>
    </w:p>
    <w:p w:rsidR="002B14C7" w:rsidRDefault="002B14C7" w:rsidP="00113522">
      <w:pPr>
        <w:pStyle w:val="PlainText"/>
        <w:numPr>
          <w:ilvl w:val="0"/>
          <w:numId w:val="3"/>
        </w:numPr>
      </w:pPr>
      <w:r>
        <w:t>Staff results of phone interviews with interview team and determine which candidates should be scheduled for testing</w:t>
      </w:r>
      <w:r w:rsidR="00307951">
        <w:t xml:space="preserve"> and interview</w:t>
      </w:r>
    </w:p>
    <w:p w:rsidR="002B14C7" w:rsidRDefault="002B14C7" w:rsidP="002B14C7">
      <w:pPr>
        <w:pStyle w:val="PlainText"/>
      </w:pPr>
    </w:p>
    <w:p w:rsidR="003E3945" w:rsidRDefault="003E3945" w:rsidP="002B14C7">
      <w:pPr>
        <w:pStyle w:val="PlainText"/>
        <w:rPr>
          <w:i/>
          <w:u w:val="single"/>
        </w:rPr>
      </w:pPr>
    </w:p>
    <w:p w:rsidR="003E3945" w:rsidRDefault="003E3945" w:rsidP="002B14C7">
      <w:pPr>
        <w:pStyle w:val="PlainText"/>
        <w:rPr>
          <w:i/>
          <w:u w:val="single"/>
        </w:rPr>
      </w:pPr>
    </w:p>
    <w:p w:rsidR="002B14C7" w:rsidRDefault="002B14C7" w:rsidP="002B14C7">
      <w:pPr>
        <w:pStyle w:val="PlainText"/>
        <w:rPr>
          <w:i/>
          <w:u w:val="single"/>
        </w:rPr>
      </w:pPr>
      <w:r w:rsidRPr="00307951">
        <w:rPr>
          <w:i/>
          <w:u w:val="single"/>
        </w:rPr>
        <w:t>Testing: HUMAN RESOURCES</w:t>
      </w:r>
    </w:p>
    <w:p w:rsidR="00A86C58" w:rsidRPr="00307951" w:rsidRDefault="00A86C58" w:rsidP="002B14C7">
      <w:pPr>
        <w:pStyle w:val="PlainText"/>
        <w:rPr>
          <w:i/>
          <w:u w:val="single"/>
        </w:rPr>
      </w:pPr>
    </w:p>
    <w:p w:rsidR="002B14C7" w:rsidRDefault="00FC4783" w:rsidP="00113522">
      <w:pPr>
        <w:pStyle w:val="PlainText"/>
        <w:numPr>
          <w:ilvl w:val="0"/>
          <w:numId w:val="6"/>
        </w:numPr>
      </w:pPr>
      <w:r>
        <w:t>Contact testing agency and d</w:t>
      </w:r>
      <w:r w:rsidR="002B14C7">
        <w:t>etermine testing dates and times</w:t>
      </w:r>
    </w:p>
    <w:p w:rsidR="003E3945" w:rsidRDefault="002B14C7" w:rsidP="00113522">
      <w:pPr>
        <w:pStyle w:val="PlainText"/>
        <w:numPr>
          <w:ilvl w:val="0"/>
          <w:numId w:val="6"/>
        </w:numPr>
      </w:pPr>
      <w:r>
        <w:t xml:space="preserve">Contact candidate, in writing, of requirement to test and testing date and </w:t>
      </w:r>
      <w:r w:rsidR="00307951">
        <w:t xml:space="preserve">schedule </w:t>
      </w:r>
    </w:p>
    <w:p w:rsidR="000A126E" w:rsidRDefault="002B14C7" w:rsidP="00113522">
      <w:pPr>
        <w:pStyle w:val="PlainText"/>
        <w:numPr>
          <w:ilvl w:val="0"/>
          <w:numId w:val="6"/>
        </w:numPr>
      </w:pPr>
      <w:r>
        <w:t>Receive test results</w:t>
      </w:r>
      <w:r w:rsidR="00307951">
        <w:t xml:space="preserve">, </w:t>
      </w:r>
      <w:r w:rsidR="003E3945">
        <w:t>review with interview team</w:t>
      </w:r>
      <w:r w:rsidR="00AE003A">
        <w:t>, make interview selections</w:t>
      </w:r>
    </w:p>
    <w:p w:rsidR="002B14C7" w:rsidRDefault="002B14C7" w:rsidP="002B14C7">
      <w:pPr>
        <w:pStyle w:val="PlainText"/>
      </w:pPr>
    </w:p>
    <w:p w:rsidR="000A126E" w:rsidRDefault="002B14C7" w:rsidP="002B14C7">
      <w:pPr>
        <w:pStyle w:val="PlainText"/>
        <w:rPr>
          <w:u w:val="single"/>
        </w:rPr>
      </w:pPr>
      <w:r w:rsidRPr="00307951">
        <w:rPr>
          <w:u w:val="single"/>
        </w:rPr>
        <w:t>Face-to-Face Interview: INTERVIEW TEAM/HUMAN RESOURCES</w:t>
      </w:r>
    </w:p>
    <w:p w:rsidR="00A86C58" w:rsidRDefault="00A86C58" w:rsidP="002B14C7">
      <w:pPr>
        <w:pStyle w:val="PlainText"/>
        <w:rPr>
          <w:u w:val="single"/>
        </w:rPr>
      </w:pPr>
    </w:p>
    <w:p w:rsidR="000A126E" w:rsidRDefault="002B14C7" w:rsidP="003E3945">
      <w:pPr>
        <w:pStyle w:val="PlainText"/>
        <w:numPr>
          <w:ilvl w:val="0"/>
          <w:numId w:val="9"/>
        </w:numPr>
      </w:pPr>
      <w:r>
        <w:t>Prior to the interview process HR and the Interview Team will rev</w:t>
      </w:r>
      <w:r w:rsidR="00AE003A">
        <w:t>iew interview questionnaire</w:t>
      </w:r>
    </w:p>
    <w:p w:rsidR="00AE003A" w:rsidRPr="00307951" w:rsidRDefault="00AE003A" w:rsidP="00AE003A">
      <w:pPr>
        <w:pStyle w:val="PlainText"/>
        <w:numPr>
          <w:ilvl w:val="0"/>
          <w:numId w:val="9"/>
        </w:numPr>
        <w:rPr>
          <w:u w:val="single"/>
        </w:rPr>
      </w:pPr>
      <w:r>
        <w:t>Schedule face-to-face interviews</w:t>
      </w:r>
    </w:p>
    <w:p w:rsidR="00AE003A" w:rsidRDefault="00AE003A" w:rsidP="00AE003A">
      <w:pPr>
        <w:pStyle w:val="PlainText"/>
        <w:ind w:left="720"/>
      </w:pPr>
    </w:p>
    <w:p w:rsidR="002B14C7" w:rsidRPr="00307951" w:rsidRDefault="002B14C7" w:rsidP="002B14C7">
      <w:pPr>
        <w:pStyle w:val="PlainText"/>
        <w:rPr>
          <w:u w:val="single"/>
        </w:rPr>
      </w:pPr>
      <w:r w:rsidRPr="00307951">
        <w:rPr>
          <w:u w:val="single"/>
        </w:rPr>
        <w:t>Day of Interview:</w:t>
      </w:r>
    </w:p>
    <w:p w:rsidR="00307951" w:rsidRDefault="002B14C7" w:rsidP="002B14C7">
      <w:pPr>
        <w:pStyle w:val="PlainText"/>
      </w:pPr>
      <w:r>
        <w:t>H</w:t>
      </w:r>
      <w:r w:rsidR="00307951">
        <w:t xml:space="preserve">uman </w:t>
      </w:r>
      <w:r>
        <w:t>R</w:t>
      </w:r>
      <w:r w:rsidR="00307951">
        <w:t>esources</w:t>
      </w:r>
      <w:r>
        <w:t xml:space="preserve"> </w:t>
      </w:r>
      <w:r w:rsidR="00307951">
        <w:t>–</w:t>
      </w:r>
    </w:p>
    <w:p w:rsidR="00307951" w:rsidRDefault="00307951" w:rsidP="002B14C7">
      <w:pPr>
        <w:pStyle w:val="PlainText"/>
      </w:pPr>
      <w:r>
        <w:tab/>
        <w:t xml:space="preserve"> Review position description</w:t>
      </w:r>
    </w:p>
    <w:p w:rsidR="00FC4783" w:rsidRDefault="00307951" w:rsidP="002B14C7">
      <w:pPr>
        <w:pStyle w:val="PlainText"/>
      </w:pPr>
      <w:r>
        <w:tab/>
        <w:t xml:space="preserve"> HR topics </w:t>
      </w:r>
    </w:p>
    <w:p w:rsidR="00307951" w:rsidRDefault="00307951" w:rsidP="002B14C7">
      <w:pPr>
        <w:pStyle w:val="PlainText"/>
      </w:pPr>
      <w:r>
        <w:tab/>
      </w:r>
      <w:r w:rsidR="002B14C7">
        <w:t xml:space="preserve">FRS with candidate prior to face to face interview </w:t>
      </w:r>
    </w:p>
    <w:p w:rsidR="00307951" w:rsidRDefault="002B14C7" w:rsidP="002B14C7">
      <w:pPr>
        <w:pStyle w:val="PlainText"/>
      </w:pPr>
      <w:r>
        <w:t xml:space="preserve">Interview Team </w:t>
      </w:r>
      <w:r w:rsidR="00307951">
        <w:t>–</w:t>
      </w:r>
      <w:r>
        <w:t xml:space="preserve"> </w:t>
      </w:r>
    </w:p>
    <w:p w:rsidR="002B14C7" w:rsidRDefault="00307951" w:rsidP="002B14C7">
      <w:pPr>
        <w:pStyle w:val="PlainText"/>
      </w:pPr>
      <w:r>
        <w:tab/>
        <w:t>C</w:t>
      </w:r>
      <w:r w:rsidR="002B14C7">
        <w:t>onduct face to face interviews</w:t>
      </w:r>
    </w:p>
    <w:p w:rsidR="000A126E" w:rsidRDefault="00307951" w:rsidP="002B14C7">
      <w:pPr>
        <w:pStyle w:val="PlainText"/>
      </w:pPr>
      <w:r>
        <w:tab/>
      </w:r>
      <w:r w:rsidR="002B14C7">
        <w:t xml:space="preserve">Conduct an office tour with interviewee </w:t>
      </w:r>
    </w:p>
    <w:p w:rsidR="000A126E" w:rsidRDefault="00307951" w:rsidP="002B14C7">
      <w:pPr>
        <w:pStyle w:val="PlainText"/>
      </w:pPr>
      <w:r>
        <w:tab/>
      </w:r>
      <w:r w:rsidR="002B14C7">
        <w:t xml:space="preserve">Staff results of interviews </w:t>
      </w:r>
    </w:p>
    <w:p w:rsidR="00F52C4B" w:rsidRDefault="00307951" w:rsidP="002B14C7">
      <w:pPr>
        <w:pStyle w:val="PlainText"/>
      </w:pPr>
      <w:r>
        <w:tab/>
      </w:r>
      <w:r w:rsidR="002B14C7">
        <w:t xml:space="preserve">Submit selection of candidates </w:t>
      </w:r>
      <w:r w:rsidR="00F52C4B">
        <w:t xml:space="preserve">to HR </w:t>
      </w:r>
      <w:r w:rsidR="002B14C7">
        <w:t xml:space="preserve">for </w:t>
      </w:r>
      <w:r w:rsidR="00F52C4B">
        <w:t>Reference Checks</w:t>
      </w:r>
    </w:p>
    <w:p w:rsidR="00307951" w:rsidRDefault="00307951" w:rsidP="002B14C7">
      <w:pPr>
        <w:pStyle w:val="PlainText"/>
      </w:pPr>
      <w:r>
        <w:t>Human Resources-</w:t>
      </w:r>
    </w:p>
    <w:p w:rsidR="000A126E" w:rsidRDefault="00307951" w:rsidP="002B14C7">
      <w:pPr>
        <w:pStyle w:val="PlainText"/>
      </w:pPr>
      <w:r>
        <w:tab/>
        <w:t>S</w:t>
      </w:r>
      <w:r w:rsidR="00F52C4B">
        <w:t xml:space="preserve">ubmit selection of candidates with results of Reference checks to Chief Deputy </w:t>
      </w:r>
    </w:p>
    <w:p w:rsidR="000A126E" w:rsidRDefault="00307951" w:rsidP="002B14C7">
      <w:pPr>
        <w:pStyle w:val="PlainText"/>
      </w:pPr>
      <w:r>
        <w:tab/>
        <w:t>S</w:t>
      </w:r>
      <w:r w:rsidR="002B14C7">
        <w:t>chedule second face</w:t>
      </w:r>
      <w:r w:rsidR="00F52C4B">
        <w:t>-to-</w:t>
      </w:r>
      <w:r w:rsidR="002B14C7">
        <w:t xml:space="preserve">face interviews with Chief Deputy </w:t>
      </w:r>
    </w:p>
    <w:p w:rsidR="007C1671" w:rsidRDefault="007C1671" w:rsidP="002B14C7">
      <w:pPr>
        <w:pStyle w:val="PlainText"/>
      </w:pPr>
    </w:p>
    <w:p w:rsidR="007C1671" w:rsidRPr="007C1671" w:rsidRDefault="007C1671" w:rsidP="002B14C7">
      <w:pPr>
        <w:pStyle w:val="PlainText"/>
        <w:rPr>
          <w:u w:val="single"/>
        </w:rPr>
      </w:pPr>
      <w:r w:rsidRPr="007C1671">
        <w:rPr>
          <w:u w:val="single"/>
        </w:rPr>
        <w:t>Second Interview</w:t>
      </w:r>
      <w:r w:rsidR="00046B6D">
        <w:rPr>
          <w:u w:val="single"/>
        </w:rPr>
        <w:t>:  (If applicable)</w:t>
      </w:r>
    </w:p>
    <w:p w:rsidR="00307951" w:rsidRDefault="00307951" w:rsidP="002B14C7">
      <w:pPr>
        <w:pStyle w:val="PlainText"/>
      </w:pPr>
      <w:r>
        <w:t>Chief Deputy-</w:t>
      </w:r>
    </w:p>
    <w:p w:rsidR="000A126E" w:rsidRDefault="00307951" w:rsidP="002B14C7">
      <w:pPr>
        <w:pStyle w:val="PlainText"/>
      </w:pPr>
      <w:r>
        <w:tab/>
      </w:r>
      <w:r w:rsidR="002B14C7">
        <w:t xml:space="preserve">Secondary interviews completed and recommendation of new hire staffed with Tax Collector </w:t>
      </w:r>
    </w:p>
    <w:p w:rsidR="00307951" w:rsidRDefault="00307951" w:rsidP="002B14C7">
      <w:pPr>
        <w:pStyle w:val="PlainText"/>
      </w:pPr>
      <w:r>
        <w:t>Human Resources-</w:t>
      </w:r>
    </w:p>
    <w:p w:rsidR="002B14C7" w:rsidRDefault="00307951" w:rsidP="002B14C7">
      <w:pPr>
        <w:pStyle w:val="PlainText"/>
      </w:pPr>
      <w:r>
        <w:tab/>
        <w:t>N</w:t>
      </w:r>
      <w:r w:rsidR="002B14C7">
        <w:t>otifies selected candidate, Onboarding begins......</w:t>
      </w:r>
    </w:p>
    <w:p w:rsidR="002B14C7" w:rsidRDefault="002B14C7" w:rsidP="002B14C7">
      <w:pPr>
        <w:pStyle w:val="PlainText"/>
      </w:pPr>
    </w:p>
    <w:p w:rsidR="002B14C7" w:rsidRDefault="002B14C7" w:rsidP="002B14C7">
      <w:pPr>
        <w:pStyle w:val="PlainText"/>
      </w:pPr>
      <w:r>
        <w:t>**All candidates will be kept informed of their status during the entire hiring process</w:t>
      </w:r>
    </w:p>
    <w:p w:rsidR="002B14C7" w:rsidRDefault="002B14C7" w:rsidP="002B14C7">
      <w:pPr>
        <w:pStyle w:val="PlainText"/>
      </w:pPr>
      <w:r>
        <w:t xml:space="preserve">     </w:t>
      </w:r>
    </w:p>
    <w:p w:rsidR="00AE6C65" w:rsidRDefault="00AE6C65"/>
    <w:sectPr w:rsidR="00AE6C65" w:rsidSect="007C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21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45" w:rsidRDefault="003E3945" w:rsidP="00113522">
      <w:r>
        <w:separator/>
      </w:r>
    </w:p>
  </w:endnote>
  <w:endnote w:type="continuationSeparator" w:id="0">
    <w:p w:rsidR="003E3945" w:rsidRDefault="003E3945" w:rsidP="0011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5" w:rsidRDefault="003E3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5" w:rsidRDefault="003E39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5" w:rsidRDefault="003E3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45" w:rsidRDefault="003E3945" w:rsidP="00113522">
      <w:r>
        <w:separator/>
      </w:r>
    </w:p>
  </w:footnote>
  <w:footnote w:type="continuationSeparator" w:id="0">
    <w:p w:rsidR="003E3945" w:rsidRDefault="003E3945" w:rsidP="0011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5" w:rsidRDefault="003E3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5" w:rsidRPr="00113522" w:rsidRDefault="003E3945" w:rsidP="00113522">
    <w:pPr>
      <w:widowControl w:val="0"/>
      <w:rPr>
        <w:rFonts w:ascii="Constantia" w:eastAsiaTheme="minorHAnsi" w:hAnsi="Constantia" w:cstheme="minorBidi"/>
        <w:sz w:val="44"/>
        <w:szCs w:val="44"/>
      </w:rPr>
    </w:pPr>
    <w:r w:rsidRPr="00113522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CA7F335" wp14:editId="722A0A39">
          <wp:simplePos x="0" y="0"/>
          <wp:positionH relativeFrom="column">
            <wp:posOffset>-257175</wp:posOffset>
          </wp:positionH>
          <wp:positionV relativeFrom="paragraph">
            <wp:posOffset>-95250</wp:posOffset>
          </wp:positionV>
          <wp:extent cx="790575" cy="892810"/>
          <wp:effectExtent l="0" t="0" r="9525" b="2540"/>
          <wp:wrapSquare wrapText="bothSides"/>
          <wp:docPr id="1" name="Picture 1" descr="C:\Documents and Settings\tc-henbeth\Local Settings\Temporary Internet Files\Content.Word\walton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c-henbeth\Local Settings\Temporary Internet Files\Content.Word\walton_high_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522">
      <w:rPr>
        <w:rFonts w:ascii="Constantia" w:eastAsiaTheme="minorHAnsi" w:hAnsi="Constantia" w:cstheme="minorBidi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51D721F8" wp14:editId="453F0B46">
          <wp:simplePos x="0" y="0"/>
          <wp:positionH relativeFrom="margin">
            <wp:posOffset>619760</wp:posOffset>
          </wp:positionH>
          <wp:positionV relativeFrom="margin">
            <wp:posOffset>-552450</wp:posOffset>
          </wp:positionV>
          <wp:extent cx="5638165" cy="19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16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3522">
      <w:rPr>
        <w:rFonts w:asciiTheme="minorHAnsi" w:eastAsiaTheme="minorHAnsi" w:hAnsiTheme="minorHAnsi" w:cstheme="minorBidi"/>
        <w:sz w:val="22"/>
        <w:szCs w:val="22"/>
      </w:rPr>
      <w:t xml:space="preserve">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</w:t>
    </w:r>
    <w:r>
      <w:rPr>
        <w:rFonts w:ascii="Constantia" w:eastAsiaTheme="minorHAnsi" w:hAnsi="Constantia" w:cstheme="minorBidi"/>
        <w:sz w:val="44"/>
        <w:szCs w:val="44"/>
      </w:rPr>
      <w:t>Walton County Tax Collector</w:t>
    </w:r>
    <w:r w:rsidRPr="00113522">
      <w:rPr>
        <w:rFonts w:ascii="Constantia" w:eastAsiaTheme="minorHAnsi" w:hAnsi="Constantia" w:cstheme="minorBidi"/>
        <w:sz w:val="44"/>
        <w:szCs w:val="44"/>
      </w:rPr>
      <w:t xml:space="preserve"> </w:t>
    </w:r>
  </w:p>
  <w:p w:rsidR="003E3945" w:rsidRPr="00113522" w:rsidRDefault="003E3945" w:rsidP="00113522">
    <w:pPr>
      <w:widowControl w:val="0"/>
      <w:spacing w:after="200" w:line="276" w:lineRule="auto"/>
      <w:rPr>
        <w:rFonts w:ascii="Constantia" w:eastAsiaTheme="minorHAnsi" w:hAnsi="Constantia" w:cstheme="minorBidi"/>
        <w:sz w:val="40"/>
        <w:szCs w:val="40"/>
      </w:rPr>
    </w:pPr>
    <w:r w:rsidRPr="00113522">
      <w:rPr>
        <w:rFonts w:ascii="Constantia" w:eastAsiaTheme="minorHAnsi" w:hAnsi="Constantia" w:cstheme="minorBidi"/>
        <w:sz w:val="40"/>
        <w:szCs w:val="40"/>
      </w:rPr>
      <w:t xml:space="preserve">                                          </w:t>
    </w:r>
  </w:p>
  <w:p w:rsidR="003E3945" w:rsidRDefault="003E3945" w:rsidP="00113522">
    <w:pPr>
      <w:pStyle w:val="Header"/>
      <w:ind w:left="360" w:right="-540"/>
    </w:pPr>
  </w:p>
  <w:p w:rsidR="003E3945" w:rsidRDefault="003E3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5" w:rsidRDefault="003E3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FE3"/>
    <w:multiLevelType w:val="hybridMultilevel"/>
    <w:tmpl w:val="C3F6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405B"/>
    <w:multiLevelType w:val="hybridMultilevel"/>
    <w:tmpl w:val="5A0E4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5FB4"/>
    <w:multiLevelType w:val="hybridMultilevel"/>
    <w:tmpl w:val="71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3241"/>
    <w:multiLevelType w:val="hybridMultilevel"/>
    <w:tmpl w:val="F8207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35FD6"/>
    <w:multiLevelType w:val="hybridMultilevel"/>
    <w:tmpl w:val="B6F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50EC8"/>
    <w:multiLevelType w:val="hybridMultilevel"/>
    <w:tmpl w:val="8034E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878F1"/>
    <w:multiLevelType w:val="hybridMultilevel"/>
    <w:tmpl w:val="5C1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60F92"/>
    <w:multiLevelType w:val="hybridMultilevel"/>
    <w:tmpl w:val="292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7E3E"/>
    <w:multiLevelType w:val="hybridMultilevel"/>
    <w:tmpl w:val="DEE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7"/>
    <w:rsid w:val="00002A34"/>
    <w:rsid w:val="00011009"/>
    <w:rsid w:val="00020EDE"/>
    <w:rsid w:val="00043686"/>
    <w:rsid w:val="00044463"/>
    <w:rsid w:val="00044728"/>
    <w:rsid w:val="00044B0A"/>
    <w:rsid w:val="00046A13"/>
    <w:rsid w:val="00046A26"/>
    <w:rsid w:val="00046B6D"/>
    <w:rsid w:val="0005201F"/>
    <w:rsid w:val="000671BC"/>
    <w:rsid w:val="00074570"/>
    <w:rsid w:val="00074592"/>
    <w:rsid w:val="00077B2A"/>
    <w:rsid w:val="0008235B"/>
    <w:rsid w:val="00082765"/>
    <w:rsid w:val="0009625B"/>
    <w:rsid w:val="00097D55"/>
    <w:rsid w:val="000A126E"/>
    <w:rsid w:val="000A76B3"/>
    <w:rsid w:val="000B545A"/>
    <w:rsid w:val="000B6226"/>
    <w:rsid w:val="000C4E45"/>
    <w:rsid w:val="000C5B49"/>
    <w:rsid w:val="000C62DA"/>
    <w:rsid w:val="000E3A4C"/>
    <w:rsid w:val="000F0FA7"/>
    <w:rsid w:val="000F5C37"/>
    <w:rsid w:val="001043AD"/>
    <w:rsid w:val="001052A1"/>
    <w:rsid w:val="0010554E"/>
    <w:rsid w:val="00105840"/>
    <w:rsid w:val="00106EE1"/>
    <w:rsid w:val="00107B1E"/>
    <w:rsid w:val="00110370"/>
    <w:rsid w:val="00110FFA"/>
    <w:rsid w:val="0011155F"/>
    <w:rsid w:val="0011264D"/>
    <w:rsid w:val="00113522"/>
    <w:rsid w:val="00116CB5"/>
    <w:rsid w:val="00122F0E"/>
    <w:rsid w:val="0012602F"/>
    <w:rsid w:val="00126EAE"/>
    <w:rsid w:val="001271FC"/>
    <w:rsid w:val="00127E5E"/>
    <w:rsid w:val="00130328"/>
    <w:rsid w:val="0013245F"/>
    <w:rsid w:val="00134533"/>
    <w:rsid w:val="00137712"/>
    <w:rsid w:val="001522AF"/>
    <w:rsid w:val="00156CB9"/>
    <w:rsid w:val="00167FB9"/>
    <w:rsid w:val="00170A2B"/>
    <w:rsid w:val="00171C62"/>
    <w:rsid w:val="0017364D"/>
    <w:rsid w:val="00184F3C"/>
    <w:rsid w:val="001864C8"/>
    <w:rsid w:val="00186A45"/>
    <w:rsid w:val="00190C0F"/>
    <w:rsid w:val="001A04DA"/>
    <w:rsid w:val="001A5DBA"/>
    <w:rsid w:val="001B597A"/>
    <w:rsid w:val="001C17EB"/>
    <w:rsid w:val="001C3F18"/>
    <w:rsid w:val="001C4A2C"/>
    <w:rsid w:val="001C550C"/>
    <w:rsid w:val="001C61AC"/>
    <w:rsid w:val="001C69DD"/>
    <w:rsid w:val="001D769D"/>
    <w:rsid w:val="001E4981"/>
    <w:rsid w:val="001E4B0B"/>
    <w:rsid w:val="001F55B5"/>
    <w:rsid w:val="002023CD"/>
    <w:rsid w:val="00211BAF"/>
    <w:rsid w:val="0021542D"/>
    <w:rsid w:val="00223DCE"/>
    <w:rsid w:val="00224096"/>
    <w:rsid w:val="002276CF"/>
    <w:rsid w:val="00256637"/>
    <w:rsid w:val="00257875"/>
    <w:rsid w:val="00260A89"/>
    <w:rsid w:val="00264800"/>
    <w:rsid w:val="00277F61"/>
    <w:rsid w:val="00291CF1"/>
    <w:rsid w:val="002A0030"/>
    <w:rsid w:val="002A0DC0"/>
    <w:rsid w:val="002A2386"/>
    <w:rsid w:val="002B14C7"/>
    <w:rsid w:val="002C60CD"/>
    <w:rsid w:val="002C6401"/>
    <w:rsid w:val="002E78C9"/>
    <w:rsid w:val="002F02F6"/>
    <w:rsid w:val="002F0939"/>
    <w:rsid w:val="002F2139"/>
    <w:rsid w:val="002F3B7C"/>
    <w:rsid w:val="002F4B32"/>
    <w:rsid w:val="002F4E43"/>
    <w:rsid w:val="002F70A3"/>
    <w:rsid w:val="0030043C"/>
    <w:rsid w:val="003032F0"/>
    <w:rsid w:val="003033A8"/>
    <w:rsid w:val="00304E77"/>
    <w:rsid w:val="00306617"/>
    <w:rsid w:val="003073F7"/>
    <w:rsid w:val="00307951"/>
    <w:rsid w:val="003170E4"/>
    <w:rsid w:val="00317279"/>
    <w:rsid w:val="00323B64"/>
    <w:rsid w:val="00333346"/>
    <w:rsid w:val="00337040"/>
    <w:rsid w:val="00337792"/>
    <w:rsid w:val="00345A74"/>
    <w:rsid w:val="003461BE"/>
    <w:rsid w:val="0034714F"/>
    <w:rsid w:val="0035228F"/>
    <w:rsid w:val="00356914"/>
    <w:rsid w:val="003570EE"/>
    <w:rsid w:val="00357500"/>
    <w:rsid w:val="003704D2"/>
    <w:rsid w:val="0037707B"/>
    <w:rsid w:val="003858B1"/>
    <w:rsid w:val="003870B9"/>
    <w:rsid w:val="00387B6A"/>
    <w:rsid w:val="003A258C"/>
    <w:rsid w:val="003A6BD1"/>
    <w:rsid w:val="003A74AD"/>
    <w:rsid w:val="003B656C"/>
    <w:rsid w:val="003C12AD"/>
    <w:rsid w:val="003C5C39"/>
    <w:rsid w:val="003D0318"/>
    <w:rsid w:val="003D4D54"/>
    <w:rsid w:val="003E0907"/>
    <w:rsid w:val="003E1100"/>
    <w:rsid w:val="003E3945"/>
    <w:rsid w:val="003E5BD2"/>
    <w:rsid w:val="003E6731"/>
    <w:rsid w:val="003F32F0"/>
    <w:rsid w:val="00400544"/>
    <w:rsid w:val="00402BD2"/>
    <w:rsid w:val="0042532C"/>
    <w:rsid w:val="004368A7"/>
    <w:rsid w:val="00451759"/>
    <w:rsid w:val="00454F6F"/>
    <w:rsid w:val="004565D8"/>
    <w:rsid w:val="00461AF6"/>
    <w:rsid w:val="00462D6F"/>
    <w:rsid w:val="004668EC"/>
    <w:rsid w:val="00470604"/>
    <w:rsid w:val="00471F6B"/>
    <w:rsid w:val="00477279"/>
    <w:rsid w:val="004835B7"/>
    <w:rsid w:val="00484146"/>
    <w:rsid w:val="004925B2"/>
    <w:rsid w:val="004A139D"/>
    <w:rsid w:val="004A75EA"/>
    <w:rsid w:val="004B15B1"/>
    <w:rsid w:val="004B3FBE"/>
    <w:rsid w:val="004B461A"/>
    <w:rsid w:val="004E42CD"/>
    <w:rsid w:val="004E7DE5"/>
    <w:rsid w:val="004F2B0A"/>
    <w:rsid w:val="004F6680"/>
    <w:rsid w:val="0050101D"/>
    <w:rsid w:val="005039F5"/>
    <w:rsid w:val="00505B79"/>
    <w:rsid w:val="00506C3E"/>
    <w:rsid w:val="005102AB"/>
    <w:rsid w:val="005134D2"/>
    <w:rsid w:val="005248B3"/>
    <w:rsid w:val="00524EFE"/>
    <w:rsid w:val="0052535A"/>
    <w:rsid w:val="00526B9E"/>
    <w:rsid w:val="0052798B"/>
    <w:rsid w:val="00527DE6"/>
    <w:rsid w:val="005320E6"/>
    <w:rsid w:val="00532E31"/>
    <w:rsid w:val="005338CD"/>
    <w:rsid w:val="005468C6"/>
    <w:rsid w:val="00552790"/>
    <w:rsid w:val="00555582"/>
    <w:rsid w:val="00557C67"/>
    <w:rsid w:val="00563169"/>
    <w:rsid w:val="00570418"/>
    <w:rsid w:val="0057099E"/>
    <w:rsid w:val="00574300"/>
    <w:rsid w:val="005756E9"/>
    <w:rsid w:val="00580FBF"/>
    <w:rsid w:val="0058423A"/>
    <w:rsid w:val="00593DD7"/>
    <w:rsid w:val="005A3B1B"/>
    <w:rsid w:val="005A42FF"/>
    <w:rsid w:val="005A4305"/>
    <w:rsid w:val="005A7518"/>
    <w:rsid w:val="005B1F4D"/>
    <w:rsid w:val="005B5833"/>
    <w:rsid w:val="005D2625"/>
    <w:rsid w:val="005D7E63"/>
    <w:rsid w:val="005D7F91"/>
    <w:rsid w:val="005E687A"/>
    <w:rsid w:val="00603D9A"/>
    <w:rsid w:val="0060584F"/>
    <w:rsid w:val="00605E93"/>
    <w:rsid w:val="0060744E"/>
    <w:rsid w:val="006174D1"/>
    <w:rsid w:val="0062227D"/>
    <w:rsid w:val="006230FD"/>
    <w:rsid w:val="00630910"/>
    <w:rsid w:val="00631063"/>
    <w:rsid w:val="0063108B"/>
    <w:rsid w:val="00633C7D"/>
    <w:rsid w:val="00636D16"/>
    <w:rsid w:val="00636FDB"/>
    <w:rsid w:val="006371F9"/>
    <w:rsid w:val="00640503"/>
    <w:rsid w:val="0065059D"/>
    <w:rsid w:val="00650B2D"/>
    <w:rsid w:val="006614D1"/>
    <w:rsid w:val="00664479"/>
    <w:rsid w:val="00672EA2"/>
    <w:rsid w:val="0067425E"/>
    <w:rsid w:val="0067750A"/>
    <w:rsid w:val="006849DA"/>
    <w:rsid w:val="00687F47"/>
    <w:rsid w:val="00693208"/>
    <w:rsid w:val="00696231"/>
    <w:rsid w:val="006A51D4"/>
    <w:rsid w:val="006B0D70"/>
    <w:rsid w:val="006D44E7"/>
    <w:rsid w:val="006E37CF"/>
    <w:rsid w:val="006E62DE"/>
    <w:rsid w:val="006F47CB"/>
    <w:rsid w:val="00702EF5"/>
    <w:rsid w:val="007232C2"/>
    <w:rsid w:val="00727143"/>
    <w:rsid w:val="00734FFD"/>
    <w:rsid w:val="00736FA3"/>
    <w:rsid w:val="00740943"/>
    <w:rsid w:val="00743915"/>
    <w:rsid w:val="007512E4"/>
    <w:rsid w:val="007714F0"/>
    <w:rsid w:val="00774F32"/>
    <w:rsid w:val="00775EB1"/>
    <w:rsid w:val="007815D6"/>
    <w:rsid w:val="00786B08"/>
    <w:rsid w:val="0079042C"/>
    <w:rsid w:val="00791C92"/>
    <w:rsid w:val="00792A9C"/>
    <w:rsid w:val="00793B93"/>
    <w:rsid w:val="007A30E2"/>
    <w:rsid w:val="007A62D3"/>
    <w:rsid w:val="007B0D7B"/>
    <w:rsid w:val="007B0F59"/>
    <w:rsid w:val="007B4C40"/>
    <w:rsid w:val="007B5A3E"/>
    <w:rsid w:val="007C03DB"/>
    <w:rsid w:val="007C1671"/>
    <w:rsid w:val="007C20AF"/>
    <w:rsid w:val="007C31DE"/>
    <w:rsid w:val="007D09A2"/>
    <w:rsid w:val="007D1884"/>
    <w:rsid w:val="007D3A69"/>
    <w:rsid w:val="007D4BA8"/>
    <w:rsid w:val="007D643D"/>
    <w:rsid w:val="007E3DD5"/>
    <w:rsid w:val="007E4A4B"/>
    <w:rsid w:val="007E4C98"/>
    <w:rsid w:val="00807575"/>
    <w:rsid w:val="00810D4A"/>
    <w:rsid w:val="00811140"/>
    <w:rsid w:val="008115A4"/>
    <w:rsid w:val="008126E0"/>
    <w:rsid w:val="00813851"/>
    <w:rsid w:val="00815C6A"/>
    <w:rsid w:val="00817EAC"/>
    <w:rsid w:val="008214FC"/>
    <w:rsid w:val="00821940"/>
    <w:rsid w:val="00824BD6"/>
    <w:rsid w:val="008250F8"/>
    <w:rsid w:val="0082663B"/>
    <w:rsid w:val="00832FBC"/>
    <w:rsid w:val="00833276"/>
    <w:rsid w:val="00852022"/>
    <w:rsid w:val="008529F2"/>
    <w:rsid w:val="0086559D"/>
    <w:rsid w:val="008655F8"/>
    <w:rsid w:val="00866348"/>
    <w:rsid w:val="00867BFB"/>
    <w:rsid w:val="00870114"/>
    <w:rsid w:val="00871A90"/>
    <w:rsid w:val="008A0D04"/>
    <w:rsid w:val="008A15BE"/>
    <w:rsid w:val="008A34E1"/>
    <w:rsid w:val="008B39B5"/>
    <w:rsid w:val="008B4F9A"/>
    <w:rsid w:val="008B604C"/>
    <w:rsid w:val="008B60C5"/>
    <w:rsid w:val="008C0103"/>
    <w:rsid w:val="008E32FB"/>
    <w:rsid w:val="008F0A68"/>
    <w:rsid w:val="00900C49"/>
    <w:rsid w:val="00903670"/>
    <w:rsid w:val="00914CFE"/>
    <w:rsid w:val="00915A7F"/>
    <w:rsid w:val="00915F71"/>
    <w:rsid w:val="00924206"/>
    <w:rsid w:val="009255E4"/>
    <w:rsid w:val="009377C7"/>
    <w:rsid w:val="00940060"/>
    <w:rsid w:val="00943E46"/>
    <w:rsid w:val="00950242"/>
    <w:rsid w:val="009504CB"/>
    <w:rsid w:val="00964437"/>
    <w:rsid w:val="00967D3F"/>
    <w:rsid w:val="00975428"/>
    <w:rsid w:val="00982630"/>
    <w:rsid w:val="00992751"/>
    <w:rsid w:val="00994027"/>
    <w:rsid w:val="00994BDA"/>
    <w:rsid w:val="009952F6"/>
    <w:rsid w:val="00997FC9"/>
    <w:rsid w:val="009B68BC"/>
    <w:rsid w:val="009B6A8E"/>
    <w:rsid w:val="009C5859"/>
    <w:rsid w:val="009D3C62"/>
    <w:rsid w:val="009D3F3C"/>
    <w:rsid w:val="009D42CE"/>
    <w:rsid w:val="009D4C29"/>
    <w:rsid w:val="009D7909"/>
    <w:rsid w:val="009E021B"/>
    <w:rsid w:val="009E0DE7"/>
    <w:rsid w:val="009E585C"/>
    <w:rsid w:val="009E6445"/>
    <w:rsid w:val="009E70E1"/>
    <w:rsid w:val="009E7D9E"/>
    <w:rsid w:val="00A008BD"/>
    <w:rsid w:val="00A128CD"/>
    <w:rsid w:val="00A1720F"/>
    <w:rsid w:val="00A20980"/>
    <w:rsid w:val="00A23F33"/>
    <w:rsid w:val="00A27827"/>
    <w:rsid w:val="00A32331"/>
    <w:rsid w:val="00A32CCC"/>
    <w:rsid w:val="00A46275"/>
    <w:rsid w:val="00A537EA"/>
    <w:rsid w:val="00A53EDF"/>
    <w:rsid w:val="00A55FFB"/>
    <w:rsid w:val="00A56314"/>
    <w:rsid w:val="00A56780"/>
    <w:rsid w:val="00A72BEA"/>
    <w:rsid w:val="00A77DF6"/>
    <w:rsid w:val="00A81BE0"/>
    <w:rsid w:val="00A81C72"/>
    <w:rsid w:val="00A8530D"/>
    <w:rsid w:val="00A86C58"/>
    <w:rsid w:val="00A87F8C"/>
    <w:rsid w:val="00A909E2"/>
    <w:rsid w:val="00A93382"/>
    <w:rsid w:val="00AA5A8A"/>
    <w:rsid w:val="00AB13A7"/>
    <w:rsid w:val="00AC3749"/>
    <w:rsid w:val="00AD0DDE"/>
    <w:rsid w:val="00AD2EBF"/>
    <w:rsid w:val="00AD36BB"/>
    <w:rsid w:val="00AD79CF"/>
    <w:rsid w:val="00AE003A"/>
    <w:rsid w:val="00AE2666"/>
    <w:rsid w:val="00AE6C65"/>
    <w:rsid w:val="00B064A3"/>
    <w:rsid w:val="00B06813"/>
    <w:rsid w:val="00B07F34"/>
    <w:rsid w:val="00B13670"/>
    <w:rsid w:val="00B24C91"/>
    <w:rsid w:val="00B2773B"/>
    <w:rsid w:val="00B33857"/>
    <w:rsid w:val="00B3516E"/>
    <w:rsid w:val="00B4626D"/>
    <w:rsid w:val="00B500CD"/>
    <w:rsid w:val="00B53171"/>
    <w:rsid w:val="00B56368"/>
    <w:rsid w:val="00B61F87"/>
    <w:rsid w:val="00B6289A"/>
    <w:rsid w:val="00B67F6D"/>
    <w:rsid w:val="00B737A1"/>
    <w:rsid w:val="00B74955"/>
    <w:rsid w:val="00B810BA"/>
    <w:rsid w:val="00B8499E"/>
    <w:rsid w:val="00B85A09"/>
    <w:rsid w:val="00B94AA9"/>
    <w:rsid w:val="00B951FB"/>
    <w:rsid w:val="00B96B56"/>
    <w:rsid w:val="00BA4568"/>
    <w:rsid w:val="00BA5249"/>
    <w:rsid w:val="00BA686F"/>
    <w:rsid w:val="00BA7FC1"/>
    <w:rsid w:val="00BB3A86"/>
    <w:rsid w:val="00BC3273"/>
    <w:rsid w:val="00BC4A5F"/>
    <w:rsid w:val="00BD67EC"/>
    <w:rsid w:val="00BE6D83"/>
    <w:rsid w:val="00BF10CB"/>
    <w:rsid w:val="00BF2915"/>
    <w:rsid w:val="00BF66BB"/>
    <w:rsid w:val="00C03038"/>
    <w:rsid w:val="00C04536"/>
    <w:rsid w:val="00C05E1E"/>
    <w:rsid w:val="00C063B4"/>
    <w:rsid w:val="00C06BF9"/>
    <w:rsid w:val="00C13978"/>
    <w:rsid w:val="00C24403"/>
    <w:rsid w:val="00C27050"/>
    <w:rsid w:val="00C31233"/>
    <w:rsid w:val="00C36515"/>
    <w:rsid w:val="00C43E59"/>
    <w:rsid w:val="00C52226"/>
    <w:rsid w:val="00C544B9"/>
    <w:rsid w:val="00C62DDC"/>
    <w:rsid w:val="00C73D51"/>
    <w:rsid w:val="00C8210C"/>
    <w:rsid w:val="00C82D64"/>
    <w:rsid w:val="00C918CA"/>
    <w:rsid w:val="00C95DCF"/>
    <w:rsid w:val="00C97C3B"/>
    <w:rsid w:val="00CA1845"/>
    <w:rsid w:val="00CB2AF1"/>
    <w:rsid w:val="00CC35E5"/>
    <w:rsid w:val="00CC4EA2"/>
    <w:rsid w:val="00CD03D0"/>
    <w:rsid w:val="00CD2C2B"/>
    <w:rsid w:val="00CD35DF"/>
    <w:rsid w:val="00CD587B"/>
    <w:rsid w:val="00CF41E3"/>
    <w:rsid w:val="00D00565"/>
    <w:rsid w:val="00D14B7B"/>
    <w:rsid w:val="00D21B3A"/>
    <w:rsid w:val="00D27EA2"/>
    <w:rsid w:val="00D354BD"/>
    <w:rsid w:val="00D473F4"/>
    <w:rsid w:val="00D51B8F"/>
    <w:rsid w:val="00D55096"/>
    <w:rsid w:val="00D57C00"/>
    <w:rsid w:val="00D624AE"/>
    <w:rsid w:val="00D644DE"/>
    <w:rsid w:val="00D65684"/>
    <w:rsid w:val="00D74C0A"/>
    <w:rsid w:val="00D82882"/>
    <w:rsid w:val="00D93C90"/>
    <w:rsid w:val="00DA19C8"/>
    <w:rsid w:val="00DA3F21"/>
    <w:rsid w:val="00DB38F7"/>
    <w:rsid w:val="00DB4DCA"/>
    <w:rsid w:val="00DB755D"/>
    <w:rsid w:val="00DC002D"/>
    <w:rsid w:val="00DC0481"/>
    <w:rsid w:val="00DC2207"/>
    <w:rsid w:val="00DC2590"/>
    <w:rsid w:val="00DC4C33"/>
    <w:rsid w:val="00DC4C9B"/>
    <w:rsid w:val="00DC516F"/>
    <w:rsid w:val="00DC7846"/>
    <w:rsid w:val="00DD133A"/>
    <w:rsid w:val="00DD2C21"/>
    <w:rsid w:val="00DD74A8"/>
    <w:rsid w:val="00DD770E"/>
    <w:rsid w:val="00DE3D4C"/>
    <w:rsid w:val="00DF1C15"/>
    <w:rsid w:val="00DF29CE"/>
    <w:rsid w:val="00DF4424"/>
    <w:rsid w:val="00DF4D23"/>
    <w:rsid w:val="00DF5D2F"/>
    <w:rsid w:val="00E02196"/>
    <w:rsid w:val="00E217D3"/>
    <w:rsid w:val="00E30191"/>
    <w:rsid w:val="00E31F5B"/>
    <w:rsid w:val="00E33C70"/>
    <w:rsid w:val="00E34FC6"/>
    <w:rsid w:val="00E35F1D"/>
    <w:rsid w:val="00E437C7"/>
    <w:rsid w:val="00E4757B"/>
    <w:rsid w:val="00E51636"/>
    <w:rsid w:val="00E517A7"/>
    <w:rsid w:val="00E6418A"/>
    <w:rsid w:val="00E64E69"/>
    <w:rsid w:val="00E90F49"/>
    <w:rsid w:val="00E93DE2"/>
    <w:rsid w:val="00E942A0"/>
    <w:rsid w:val="00E972E0"/>
    <w:rsid w:val="00EA338C"/>
    <w:rsid w:val="00EB1247"/>
    <w:rsid w:val="00EB32FA"/>
    <w:rsid w:val="00EB5F2B"/>
    <w:rsid w:val="00EB63B5"/>
    <w:rsid w:val="00EB6CE9"/>
    <w:rsid w:val="00EC0AA0"/>
    <w:rsid w:val="00EC1563"/>
    <w:rsid w:val="00ED1941"/>
    <w:rsid w:val="00ED1F1F"/>
    <w:rsid w:val="00ED2530"/>
    <w:rsid w:val="00ED4054"/>
    <w:rsid w:val="00ED54EF"/>
    <w:rsid w:val="00ED64DC"/>
    <w:rsid w:val="00EE287A"/>
    <w:rsid w:val="00EE78B8"/>
    <w:rsid w:val="00EF1D26"/>
    <w:rsid w:val="00F0289E"/>
    <w:rsid w:val="00F04723"/>
    <w:rsid w:val="00F1369D"/>
    <w:rsid w:val="00F31E42"/>
    <w:rsid w:val="00F41013"/>
    <w:rsid w:val="00F45A4F"/>
    <w:rsid w:val="00F52C4B"/>
    <w:rsid w:val="00F53D9B"/>
    <w:rsid w:val="00F56273"/>
    <w:rsid w:val="00F77B00"/>
    <w:rsid w:val="00F81959"/>
    <w:rsid w:val="00F96B74"/>
    <w:rsid w:val="00FA3E3D"/>
    <w:rsid w:val="00FA4883"/>
    <w:rsid w:val="00FA4A74"/>
    <w:rsid w:val="00FB7C5B"/>
    <w:rsid w:val="00FC4783"/>
    <w:rsid w:val="00FC53B2"/>
    <w:rsid w:val="00FD7FC7"/>
    <w:rsid w:val="00FE4981"/>
    <w:rsid w:val="00FE7457"/>
    <w:rsid w:val="00FF661C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4C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14C7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F5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4C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14C7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rsid w:val="00F5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3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E048D7F9</Template>
  <TotalTime>20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Wooten</dc:creator>
  <cp:keywords/>
  <dc:description/>
  <cp:lastModifiedBy>Debra Wooten</cp:lastModifiedBy>
  <cp:revision>7</cp:revision>
  <cp:lastPrinted>2013-01-15T19:31:00Z</cp:lastPrinted>
  <dcterms:created xsi:type="dcterms:W3CDTF">2013-01-15T19:12:00Z</dcterms:created>
  <dcterms:modified xsi:type="dcterms:W3CDTF">2013-11-08T21:48:00Z</dcterms:modified>
</cp:coreProperties>
</file>