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2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  <w:gridCol w:w="6882"/>
      </w:tblGrid>
      <w:tr w:rsidR="00477F36" w:rsidRPr="00D446C1" w:rsidTr="00477F36">
        <w:trPr>
          <w:trHeight w:val="1789"/>
        </w:trPr>
        <w:tc>
          <w:tcPr>
            <w:tcW w:w="7350" w:type="dxa"/>
            <w:shd w:val="clear" w:color="auto" w:fill="auto"/>
          </w:tcPr>
          <w:p w:rsidR="00477F36" w:rsidRPr="00D446C1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45C63" wp14:editId="5858F5BD">
                  <wp:simplePos x="0" y="0"/>
                  <wp:positionH relativeFrom="column">
                    <wp:posOffset>-1091565</wp:posOffset>
                  </wp:positionH>
                  <wp:positionV relativeFrom="paragraph">
                    <wp:posOffset>42545</wp:posOffset>
                  </wp:positionV>
                  <wp:extent cx="790575" cy="892810"/>
                  <wp:effectExtent l="0" t="0" r="9525" b="2540"/>
                  <wp:wrapSquare wrapText="bothSides"/>
                  <wp:docPr id="1" name="Picture 1" descr="C:\Documents and Settings\tc-henbeth\Local Settings\Temporary Internet Files\Content.Word\walton_high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c-henbeth\Local Settings\Temporary Internet Files\Content.Word\walton_high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46C1">
              <w:rPr>
                <w:rFonts w:ascii="Arial" w:hAnsi="Arial" w:cs="Arial"/>
                <w:b/>
                <w:color w:val="0000FF"/>
              </w:rPr>
              <w:t>Individual Career Development Plan</w:t>
            </w:r>
          </w:p>
          <w:p w:rsidR="00477F36" w:rsidRPr="00D446C1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  <w:r w:rsidRPr="00D446C1">
              <w:rPr>
                <w:rFonts w:ascii="Arial" w:hAnsi="Arial" w:cs="Arial"/>
                <w:b/>
                <w:color w:val="0000FF"/>
              </w:rPr>
              <w:t xml:space="preserve">Name:  </w:t>
            </w:r>
            <w:permStart w:id="337993130" w:edGrp="everyone"/>
            <w:permEnd w:id="337993130"/>
          </w:p>
          <w:p w:rsidR="00477F36" w:rsidRPr="00D446C1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  <w:r w:rsidRPr="00D446C1">
              <w:rPr>
                <w:rFonts w:ascii="Arial" w:hAnsi="Arial" w:cs="Arial"/>
                <w:b/>
                <w:color w:val="0000FF"/>
              </w:rPr>
              <w:t xml:space="preserve">Title:  </w:t>
            </w:r>
            <w:permStart w:id="888013758" w:edGrp="everyone"/>
            <w:r w:rsidR="00E952B4">
              <w:rPr>
                <w:rFonts w:ascii="Arial" w:hAnsi="Arial" w:cs="Arial"/>
                <w:b/>
                <w:color w:val="0000FF"/>
              </w:rPr>
              <w:t>Supervisor</w:t>
            </w:r>
            <w:permEnd w:id="888013758"/>
          </w:p>
          <w:p w:rsidR="001015D7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  <w:r w:rsidRPr="00D446C1">
              <w:rPr>
                <w:rFonts w:ascii="Arial" w:hAnsi="Arial" w:cs="Arial"/>
                <w:b/>
                <w:color w:val="0000FF"/>
              </w:rPr>
              <w:t>Department:</w:t>
            </w:r>
            <w:r w:rsidR="00E952B4">
              <w:rPr>
                <w:rFonts w:ascii="Arial" w:hAnsi="Arial" w:cs="Arial"/>
                <w:b/>
                <w:color w:val="0000FF"/>
              </w:rPr>
              <w:t xml:space="preserve"> Compliance Services</w:t>
            </w:r>
          </w:p>
          <w:p w:rsidR="00477F36" w:rsidRPr="00D446C1" w:rsidRDefault="001015D7" w:rsidP="00477F36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Supervisor: </w:t>
            </w:r>
            <w:r w:rsidR="00477F36" w:rsidRPr="00D446C1">
              <w:rPr>
                <w:rFonts w:ascii="Arial" w:hAnsi="Arial" w:cs="Arial"/>
                <w:b/>
                <w:color w:val="0000FF"/>
              </w:rPr>
              <w:t xml:space="preserve"> </w:t>
            </w:r>
          </w:p>
          <w:p w:rsidR="00477F36" w:rsidRPr="00D446C1" w:rsidRDefault="00477F36" w:rsidP="00477F36">
            <w:pPr>
              <w:rPr>
                <w:rFonts w:ascii="Arial" w:hAnsi="Arial" w:cs="Arial"/>
                <w:color w:val="00B050"/>
              </w:rPr>
            </w:pPr>
            <w:r w:rsidRPr="00D446C1">
              <w:rPr>
                <w:rFonts w:ascii="Arial" w:hAnsi="Arial" w:cs="Arial"/>
                <w:color w:val="0000FF"/>
              </w:rPr>
              <w:t xml:space="preserve">Allocated Training Budget: </w:t>
            </w:r>
            <w:permStart w:id="1108745245" w:edGrp="everyone"/>
            <w:r w:rsidR="00E952B4">
              <w:rPr>
                <w:rFonts w:ascii="Arial" w:hAnsi="Arial" w:cs="Arial"/>
                <w:color w:val="0000FF"/>
              </w:rPr>
              <w:t>$</w:t>
            </w:r>
            <w:bookmarkStart w:id="0" w:name="_GoBack"/>
            <w:bookmarkEnd w:id="0"/>
            <w:permEnd w:id="1108745245"/>
          </w:p>
          <w:p w:rsidR="00477F36" w:rsidRPr="00D446C1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882" w:type="dxa"/>
            <w:shd w:val="clear" w:color="auto" w:fill="auto"/>
          </w:tcPr>
          <w:p w:rsidR="00477F36" w:rsidRPr="00D446C1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  <w:r w:rsidRPr="00D446C1">
              <w:rPr>
                <w:rFonts w:ascii="Arial" w:hAnsi="Arial" w:cs="Arial"/>
                <w:b/>
                <w:color w:val="0000FF"/>
              </w:rPr>
              <w:t>Areas of Interest</w:t>
            </w:r>
          </w:p>
          <w:p w:rsidR="00477F36" w:rsidRPr="00D446C1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  <w:r w:rsidRPr="00D446C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</w:rPr>
                <w:id w:val="20662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6923040" w:edGrp="everyone"/>
                <w:r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  <w:permEnd w:id="986923040"/>
              </w:sdtContent>
            </w:sdt>
            <w:r w:rsidRPr="00D446C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>Leadership Walton</w:t>
            </w:r>
            <w:r w:rsidRPr="00D446C1">
              <w:rPr>
                <w:color w:val="0000FF"/>
                <w:sz w:val="18"/>
                <w:szCs w:val="18"/>
              </w:rPr>
              <w:tab/>
            </w:r>
            <w:r w:rsidRPr="00D446C1">
              <w:rPr>
                <w:color w:val="0000FF"/>
                <w:sz w:val="18"/>
                <w:szCs w:val="18"/>
              </w:rPr>
              <w:tab/>
            </w:r>
            <w:sdt>
              <w:sdtPr>
                <w:rPr>
                  <w:color w:val="0000FF"/>
                </w:rPr>
                <w:id w:val="15558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3117420" w:edGrp="everyone"/>
                <w:r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  <w:permEnd w:id="643117420"/>
              </w:sdtContent>
            </w:sdt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>CPM</w:t>
            </w:r>
            <w:r w:rsidRPr="00D446C1">
              <w:rPr>
                <w:color w:val="0000FF"/>
                <w:sz w:val="18"/>
                <w:szCs w:val="18"/>
              </w:rPr>
              <w:t xml:space="preserve">    </w:t>
            </w:r>
          </w:p>
          <w:p w:rsidR="00477F36" w:rsidRPr="00D446C1" w:rsidRDefault="00477F36" w:rsidP="00477F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446C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</w:rPr>
                <w:id w:val="-8266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9733991" w:edGrp="everyone"/>
                <w:r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  <w:permEnd w:id="1419733991"/>
              </w:sdtContent>
            </w:sdt>
            <w:r w:rsidRPr="00D446C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>FTCA Leader Track</w:t>
            </w: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ab/>
            </w: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0000FF"/>
                </w:rPr>
                <w:id w:val="5489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709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>DOR</w:t>
            </w:r>
            <w:r w:rsidRPr="00D446C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</w:t>
            </w:r>
          </w:p>
          <w:p w:rsidR="00477F36" w:rsidRPr="00D446C1" w:rsidRDefault="00477F36" w:rsidP="00477F36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</w:rPr>
                <w:id w:val="10932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4482683" w:edGrp="everyone"/>
                <w:r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  <w:permEnd w:id="974482683"/>
              </w:sdtContent>
            </w:sdt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>Sterling Examiner</w:t>
            </w: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ab/>
            </w: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0000FF"/>
                </w:rPr>
                <w:id w:val="-15793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1313690" w:edGrp="everyone"/>
                <w:r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  <w:permEnd w:id="361313690"/>
              </w:sdtContent>
            </w:sdt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 xml:space="preserve">FGOA </w:t>
            </w:r>
            <w:r w:rsidRPr="00D446C1">
              <w:rPr>
                <w:rFonts w:ascii="Arial" w:hAnsi="Arial" w:cs="Arial"/>
                <w:color w:val="0000FF"/>
                <w:sz w:val="12"/>
                <w:szCs w:val="12"/>
              </w:rPr>
              <w:t>(Finance</w:t>
            </w:r>
            <w:r>
              <w:rPr>
                <w:rFonts w:ascii="Arial" w:hAnsi="Arial" w:cs="Arial"/>
                <w:color w:val="0000FF"/>
                <w:sz w:val="12"/>
                <w:szCs w:val="12"/>
              </w:rPr>
              <w:t>)</w:t>
            </w:r>
          </w:p>
          <w:p w:rsidR="00477F36" w:rsidRDefault="00477F36" w:rsidP="00477F36">
            <w:r w:rsidRPr="00B771E1">
              <w:rPr>
                <w:rFonts w:ascii="Arial" w:hAnsi="Arial" w:cs="Arial"/>
                <w:bCs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4F81BD" w:themeColor="accent1"/>
                </w:rPr>
                <w:id w:val="-83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3508378" w:edGrp="everyone"/>
                <w:r>
                  <w:rPr>
                    <w:rFonts w:ascii="MS Gothic" w:eastAsia="MS Gothic" w:hAnsi="MS Gothic" w:cs="Arial" w:hint="eastAsia"/>
                    <w:bCs/>
                    <w:color w:val="4F81BD" w:themeColor="accent1"/>
                  </w:rPr>
                  <w:t>☐</w:t>
                </w:r>
                <w:permEnd w:id="983508378"/>
              </w:sdtContent>
            </w:sdt>
            <w:r w:rsidRPr="00D446C1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D446C1">
              <w:rPr>
                <w:rFonts w:ascii="Arial" w:hAnsi="Arial" w:cs="Arial"/>
                <w:color w:val="0000FF"/>
                <w:sz w:val="18"/>
                <w:szCs w:val="18"/>
              </w:rPr>
              <w:t xml:space="preserve">PHR/SPHR </w:t>
            </w:r>
            <w:r w:rsidRPr="00D446C1">
              <w:rPr>
                <w:rFonts w:ascii="Arial" w:hAnsi="Arial" w:cs="Arial"/>
                <w:color w:val="0000FF"/>
                <w:sz w:val="12"/>
                <w:szCs w:val="12"/>
              </w:rPr>
              <w:t>(Human Resources</w:t>
            </w:r>
            <w:r w:rsidR="00C34709">
              <w:rPr>
                <w:rFonts w:ascii="Arial" w:hAnsi="Arial" w:cs="Arial"/>
                <w:color w:val="0000FF"/>
                <w:sz w:val="12"/>
                <w:szCs w:val="12"/>
              </w:rPr>
              <w:t xml:space="preserve">              </w:t>
            </w:r>
            <w:r w:rsidR="00C34709">
              <w:rPr>
                <w:color w:val="0000FF"/>
              </w:rPr>
              <w:t xml:space="preserve"> </w:t>
            </w:r>
            <w:sdt>
              <w:sdtPr>
                <w:rPr>
                  <w:color w:val="0000FF"/>
                </w:rPr>
                <w:id w:val="-15530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4106428" w:edGrp="everyone"/>
                <w:r w:rsidR="00C34709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  <w:permEnd w:id="1464106428"/>
              </w:sdtContent>
            </w:sdt>
            <w:r w:rsidR="00C34709">
              <w:rPr>
                <w:rFonts w:ascii="Arial" w:hAnsi="Arial" w:cs="Arial"/>
                <w:color w:val="0000FF"/>
                <w:sz w:val="18"/>
                <w:szCs w:val="18"/>
              </w:rPr>
              <w:t xml:space="preserve"> Other: </w:t>
            </w:r>
            <w:r w:rsidR="00C34709" w:rsidRPr="00D446C1">
              <w:rPr>
                <w:color w:val="0000FF"/>
                <w:sz w:val="18"/>
                <w:szCs w:val="18"/>
              </w:rPr>
              <w:t xml:space="preserve">    </w:t>
            </w:r>
          </w:p>
          <w:p w:rsidR="00477F36" w:rsidRPr="00D446C1" w:rsidRDefault="00477F36" w:rsidP="00477F36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2662D5" w:rsidRDefault="002662D5" w:rsidP="000F0296"/>
    <w:p w:rsidR="000F0296" w:rsidRDefault="000F0296" w:rsidP="000F0296">
      <w:permStart w:id="1556158814" w:edGrp="everyone"/>
    </w:p>
    <w:permEnd w:id="1556158814"/>
    <w:p w:rsidR="000F0296" w:rsidRPr="00AF214F" w:rsidRDefault="000F0296" w:rsidP="000F0296">
      <w:pPr>
        <w:rPr>
          <w:rFonts w:ascii="Arial" w:hAnsi="Arial" w:cs="Arial"/>
          <w:color w:val="0000FF"/>
          <w:sz w:val="20"/>
          <w:szCs w:val="20"/>
        </w:rPr>
      </w:pPr>
      <w:r w:rsidRPr="00AF214F">
        <w:rPr>
          <w:rFonts w:ascii="Arial" w:hAnsi="Arial" w:cs="Arial"/>
          <w:b/>
          <w:i/>
          <w:color w:val="0000FF"/>
          <w:sz w:val="20"/>
          <w:szCs w:val="20"/>
          <w:u w:val="single"/>
        </w:rPr>
        <w:t>Career Development Goals</w:t>
      </w:r>
      <w:r w:rsidRPr="00AF214F">
        <w:rPr>
          <w:rFonts w:ascii="Arial" w:hAnsi="Arial" w:cs="Arial"/>
          <w:color w:val="0000FF"/>
          <w:sz w:val="20"/>
          <w:szCs w:val="20"/>
        </w:rPr>
        <w:t>:</w:t>
      </w:r>
    </w:p>
    <w:p w:rsidR="000F0296" w:rsidRPr="00CE1B9E" w:rsidRDefault="000F0296" w:rsidP="000F0296">
      <w:pPr>
        <w:rPr>
          <w:rFonts w:ascii="Arial" w:hAnsi="Arial" w:cs="Arial"/>
          <w:sz w:val="16"/>
          <w:szCs w:val="16"/>
        </w:rPr>
      </w:pPr>
      <w:r w:rsidRPr="00CE1B9E">
        <w:rPr>
          <w:rFonts w:ascii="Arial" w:hAnsi="Arial" w:cs="Arial"/>
          <w:b/>
          <w:sz w:val="16"/>
          <w:szCs w:val="16"/>
        </w:rPr>
        <w:t>Learning Experiences:</w:t>
      </w:r>
      <w:r w:rsidRPr="00CE1B9E">
        <w:rPr>
          <w:rFonts w:ascii="Arial" w:hAnsi="Arial" w:cs="Arial"/>
          <w:sz w:val="16"/>
          <w:szCs w:val="16"/>
        </w:rPr>
        <w:t xml:space="preserve">   May include special projects, job rotation, job shadowing, substituting in meetings, training opportunities, education, seminars, </w:t>
      </w:r>
      <w:proofErr w:type="spellStart"/>
      <w:r w:rsidRPr="00CE1B9E">
        <w:rPr>
          <w:rFonts w:ascii="Arial" w:hAnsi="Arial" w:cs="Arial"/>
          <w:sz w:val="16"/>
          <w:szCs w:val="16"/>
        </w:rPr>
        <w:t>etc</w:t>
      </w:r>
      <w:proofErr w:type="spellEnd"/>
    </w:p>
    <w:p w:rsidR="000F0296" w:rsidRPr="00AF214F" w:rsidRDefault="000F0296" w:rsidP="000F0296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My </w:t>
      </w:r>
      <w:r w:rsidRPr="00AF214F">
        <w:rPr>
          <w:color w:val="0000FF"/>
          <w:sz w:val="18"/>
          <w:szCs w:val="18"/>
        </w:rPr>
        <w:t>Preferred Learning Style:</w:t>
      </w:r>
      <w:r>
        <w:rPr>
          <w:color w:val="0000FF"/>
          <w:sz w:val="18"/>
          <w:szCs w:val="18"/>
        </w:rPr>
        <w:t xml:space="preserve"> </w:t>
      </w:r>
      <w:permStart w:id="686305383" w:edGrp="everyone"/>
      <w:sdt>
        <w:sdtPr>
          <w:rPr>
            <w:rFonts w:ascii="Arial" w:hAnsi="Arial" w:cs="Arial"/>
            <w:color w:val="0000FF"/>
          </w:rPr>
          <w:id w:val="1833261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52B4">
            <w:rPr>
              <w:rFonts w:ascii="MS Gothic" w:eastAsia="MS Gothic" w:hAnsi="MS Gothic" w:cs="Arial" w:hint="eastAsia"/>
              <w:color w:val="0000FF"/>
            </w:rPr>
            <w:t>☒</w:t>
          </w:r>
        </w:sdtContent>
      </w:sdt>
      <w:permEnd w:id="686305383"/>
      <w:r>
        <w:rPr>
          <w:color w:val="0000FF"/>
          <w:sz w:val="18"/>
          <w:szCs w:val="18"/>
        </w:rPr>
        <w:t xml:space="preserve"> </w:t>
      </w:r>
      <w:permStart w:id="821103754" w:edGrp="everyone"/>
      <w:r w:rsidR="00C538A6">
        <w:rPr>
          <w:color w:val="0000FF"/>
          <w:sz w:val="18"/>
          <w:szCs w:val="18"/>
        </w:rPr>
        <w:t xml:space="preserve">Visual </w:t>
      </w:r>
      <w:sdt>
        <w:sdtPr>
          <w:rPr>
            <w:rFonts w:ascii="Arial" w:hAnsi="Arial" w:cs="Arial"/>
            <w:color w:val="0000FF"/>
          </w:rPr>
          <w:id w:val="-23516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E4">
            <w:rPr>
              <w:rFonts w:ascii="MS Gothic" w:eastAsia="MS Gothic" w:hAnsi="MS Gothic" w:cs="Arial" w:hint="eastAsia"/>
              <w:color w:val="0000FF"/>
            </w:rPr>
            <w:t>☐</w:t>
          </w:r>
        </w:sdtContent>
      </w:sdt>
      <w:permEnd w:id="821103754"/>
      <w:r>
        <w:rPr>
          <w:color w:val="0000FF"/>
          <w:sz w:val="18"/>
          <w:szCs w:val="18"/>
        </w:rPr>
        <w:t xml:space="preserve"> Auditory   </w:t>
      </w:r>
      <w:permStart w:id="1186086847" w:edGrp="everyone"/>
      <w:sdt>
        <w:sdtPr>
          <w:rPr>
            <w:rFonts w:ascii="Arial" w:hAnsi="Arial" w:cs="Arial"/>
            <w:color w:val="0000FF"/>
          </w:rPr>
          <w:id w:val="-1738312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52B4">
            <w:rPr>
              <w:rFonts w:ascii="MS Gothic" w:eastAsia="MS Gothic" w:hAnsi="MS Gothic" w:cs="Arial" w:hint="eastAsia"/>
              <w:color w:val="0000FF"/>
            </w:rPr>
            <w:t>☒</w:t>
          </w:r>
        </w:sdtContent>
      </w:sdt>
      <w:permEnd w:id="1186086847"/>
      <w:r>
        <w:rPr>
          <w:color w:val="0000FF"/>
          <w:sz w:val="18"/>
          <w:szCs w:val="18"/>
        </w:rPr>
        <w:t xml:space="preserve"> Tactile</w:t>
      </w:r>
    </w:p>
    <w:p w:rsidR="000F0296" w:rsidRDefault="000F0296" w:rsidP="000F0296"/>
    <w:tbl>
      <w:tblPr>
        <w:tblStyle w:val="LightShading-Accent1"/>
        <w:tblW w:w="142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0"/>
        <w:gridCol w:w="2610"/>
        <w:gridCol w:w="1350"/>
        <w:gridCol w:w="1440"/>
        <w:gridCol w:w="2610"/>
        <w:gridCol w:w="1719"/>
      </w:tblGrid>
      <w:tr w:rsidR="00011074" w:rsidRPr="00F54D6E" w:rsidTr="00D76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011074" w:rsidRPr="00F54D6E" w:rsidRDefault="00011074" w:rsidP="000F02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11074" w:rsidRPr="00F54D6E" w:rsidRDefault="00011074" w:rsidP="000F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11074" w:rsidRPr="00F54D6E" w:rsidRDefault="00011074" w:rsidP="000F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1074" w:rsidRPr="00F54D6E" w:rsidRDefault="00011074" w:rsidP="000F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1074" w:rsidRPr="00F54D6E" w:rsidRDefault="00011074" w:rsidP="000F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11074" w:rsidRPr="00F54D6E" w:rsidRDefault="00011074" w:rsidP="000F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011074" w:rsidRPr="00F54D6E" w:rsidRDefault="00011074" w:rsidP="000F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11074" w:rsidRPr="00F54D6E" w:rsidTr="00D7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011074" w:rsidRPr="00F54D6E" w:rsidRDefault="00011074" w:rsidP="00A3361F">
            <w:pPr>
              <w:jc w:val="center"/>
              <w:rPr>
                <w:i/>
                <w:sz w:val="20"/>
                <w:szCs w:val="20"/>
              </w:rPr>
            </w:pPr>
            <w:r w:rsidRPr="00F54D6E">
              <w:rPr>
                <w:i/>
                <w:sz w:val="20"/>
                <w:szCs w:val="20"/>
              </w:rPr>
              <w:t>Competency/Goal</w:t>
            </w:r>
          </w:p>
        </w:tc>
        <w:tc>
          <w:tcPr>
            <w:tcW w:w="2700" w:type="dxa"/>
          </w:tcPr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Learning</w:t>
            </w:r>
          </w:p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Objective</w:t>
            </w:r>
          </w:p>
        </w:tc>
        <w:tc>
          <w:tcPr>
            <w:tcW w:w="2610" w:type="dxa"/>
          </w:tcPr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Learning</w:t>
            </w:r>
          </w:p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Experience</w:t>
            </w:r>
          </w:p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Or</w:t>
            </w:r>
          </w:p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Work Assignment</w:t>
            </w:r>
          </w:p>
        </w:tc>
        <w:tc>
          <w:tcPr>
            <w:tcW w:w="1350" w:type="dxa"/>
          </w:tcPr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Target Date</w:t>
            </w:r>
          </w:p>
        </w:tc>
        <w:tc>
          <w:tcPr>
            <w:tcW w:w="1440" w:type="dxa"/>
          </w:tcPr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Completion</w:t>
            </w:r>
          </w:p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2610" w:type="dxa"/>
          </w:tcPr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Evidence of</w:t>
            </w:r>
          </w:p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Learning</w:t>
            </w:r>
          </w:p>
        </w:tc>
        <w:tc>
          <w:tcPr>
            <w:tcW w:w="1719" w:type="dxa"/>
          </w:tcPr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How this links to our</w:t>
            </w:r>
          </w:p>
          <w:p w:rsidR="00011074" w:rsidRPr="00F54D6E" w:rsidRDefault="00011074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Values</w:t>
            </w:r>
          </w:p>
        </w:tc>
      </w:tr>
      <w:tr w:rsidR="00011074" w:rsidRPr="00F54D6E" w:rsidTr="00D7687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011074" w:rsidRPr="00F54D6E" w:rsidRDefault="00011074" w:rsidP="000F0296">
            <w:pPr>
              <w:rPr>
                <w:sz w:val="20"/>
                <w:szCs w:val="20"/>
              </w:rPr>
            </w:pPr>
            <w:permStart w:id="171003158" w:edGrp="everyone"/>
            <w:permStart w:id="1249707042" w:edGrp="everyone" w:colFirst="5" w:colLast="5"/>
            <w:permEnd w:id="171003158"/>
          </w:p>
        </w:tc>
        <w:tc>
          <w:tcPr>
            <w:tcW w:w="270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903434999" w:edGrp="everyone"/>
            <w:permEnd w:id="1903434999"/>
          </w:p>
        </w:tc>
        <w:tc>
          <w:tcPr>
            <w:tcW w:w="261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186812254" w:edGrp="everyone"/>
            <w:permEnd w:id="1186812254"/>
          </w:p>
        </w:tc>
        <w:sdt>
          <w:sdtPr>
            <w:rPr>
              <w:sz w:val="20"/>
              <w:szCs w:val="20"/>
            </w:rPr>
            <w:id w:val="9912909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913915375" w:edGrp="everyone" w:displacedByCustomXml="prev"/>
            <w:tc>
              <w:tcPr>
                <w:tcW w:w="1350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913915375" w:displacedByCustomXml="next"/>
          </w:sdtContent>
        </w:sdt>
        <w:permStart w:id="1963068008" w:edGrp="everyone" w:displacedByCustomXml="next"/>
        <w:sdt>
          <w:sdtPr>
            <w:rPr>
              <w:sz w:val="20"/>
              <w:szCs w:val="20"/>
            </w:rPr>
            <w:id w:val="204293299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237653206" w:edGrp="everyone" w:displacedByCustomXml="prev"/>
            <w:tc>
              <w:tcPr>
                <w:tcW w:w="1440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1237653206" w:displacedByCustomXml="next"/>
          </w:sdtContent>
        </w:sdt>
        <w:permEnd w:id="1963068008"/>
        <w:tc>
          <w:tcPr>
            <w:tcW w:w="261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0808192"/>
            <w:showingPlcHdr/>
            <w:dropDownList>
              <w:listItem w:displayText="Hire, Retain, and Celebrate Talent" w:value="Hire, Retain, and Celebrate Talent"/>
              <w:listItem w:displayText="Relentlessly pursue improvement in ourselves and our work" w:value="Relentlessly pursue improvement in ourselves and our work"/>
              <w:listItem w:displayText="Demonstrate care for each customer and their family" w:value="Demonstrate care for each customer and their family"/>
              <w:listItem w:displayText="Comprise a dynamic team of family who do work and life together" w:value="Comprise a dynamic team of family who do work and life together"/>
              <w:listItem w:displayText="Maintain humility despite success" w:value="Maintain humility despite success"/>
              <w:listItem w:displayText="Embrace challenge and change " w:value="Embrace challenge and change "/>
              <w:listItem w:displayText="Seek opportunities to serve others" w:value="Seek opportunities to serve others"/>
              <w:listItem w:displayText="Be truthful in all our conversations" w:value="Be truthful in all our conversations"/>
            </w:dropDownList>
          </w:sdtPr>
          <w:sdtEndPr/>
          <w:sdtContent>
            <w:permStart w:id="1828347629" w:edGrp="everyone" w:displacedByCustomXml="prev"/>
            <w:tc>
              <w:tcPr>
                <w:tcW w:w="1719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p>
            </w:tc>
            <w:permEnd w:id="1828347629" w:displacedByCustomXml="next"/>
          </w:sdtContent>
        </w:sdt>
      </w:tr>
      <w:tr w:rsidR="00011074" w:rsidRPr="00F54D6E" w:rsidTr="00D7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011074" w:rsidRPr="00F54D6E" w:rsidRDefault="00011074" w:rsidP="000F0296">
            <w:pPr>
              <w:rPr>
                <w:sz w:val="20"/>
                <w:szCs w:val="20"/>
              </w:rPr>
            </w:pPr>
            <w:permStart w:id="1622635593" w:edGrp="everyone"/>
            <w:permStart w:id="1445332890" w:edGrp="everyone" w:colFirst="5" w:colLast="5"/>
            <w:permEnd w:id="1249707042"/>
            <w:permEnd w:id="1622635593"/>
          </w:p>
        </w:tc>
        <w:tc>
          <w:tcPr>
            <w:tcW w:w="2700" w:type="dxa"/>
          </w:tcPr>
          <w:p w:rsidR="00011074" w:rsidRPr="00F54D6E" w:rsidRDefault="00011074" w:rsidP="000F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2013275941" w:edGrp="everyone"/>
            <w:permEnd w:id="2013275941"/>
          </w:p>
        </w:tc>
        <w:tc>
          <w:tcPr>
            <w:tcW w:w="2610" w:type="dxa"/>
          </w:tcPr>
          <w:p w:rsidR="00011074" w:rsidRPr="00F54D6E" w:rsidRDefault="00011074" w:rsidP="000F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2078043743" w:edGrp="everyone"/>
            <w:permEnd w:id="2078043743"/>
          </w:p>
        </w:tc>
        <w:sdt>
          <w:sdtPr>
            <w:rPr>
              <w:sz w:val="20"/>
              <w:szCs w:val="20"/>
            </w:rPr>
            <w:id w:val="-16419605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495148735" w:edGrp="everyone" w:displacedByCustomXml="prev"/>
            <w:tc>
              <w:tcPr>
                <w:tcW w:w="1350" w:type="dxa"/>
              </w:tcPr>
              <w:p w:rsidR="00011074" w:rsidRPr="00F54D6E" w:rsidRDefault="00011074" w:rsidP="000F02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495148735" w:displacedByCustomXml="next"/>
          </w:sdtContent>
        </w:sdt>
        <w:sdt>
          <w:sdtPr>
            <w:rPr>
              <w:sz w:val="20"/>
              <w:szCs w:val="20"/>
            </w:rPr>
            <w:id w:val="168640617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850543046" w:edGrp="everyone" w:displacedByCustomXml="prev"/>
            <w:tc>
              <w:tcPr>
                <w:tcW w:w="1440" w:type="dxa"/>
              </w:tcPr>
              <w:p w:rsidR="00011074" w:rsidRPr="00F54D6E" w:rsidRDefault="00011074" w:rsidP="000F02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1850543046" w:displacedByCustomXml="next"/>
          </w:sdtContent>
        </w:sdt>
        <w:tc>
          <w:tcPr>
            <w:tcW w:w="2610" w:type="dxa"/>
          </w:tcPr>
          <w:p w:rsidR="00011074" w:rsidRPr="00F54D6E" w:rsidRDefault="00011074" w:rsidP="000F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87116519"/>
            <w:showingPlcHdr/>
            <w:dropDownList>
              <w:listItem w:displayText="Hire, Retain, and Celebrate Talent" w:value="Hire, Retain, and Celebrate Talent"/>
              <w:listItem w:displayText="Relentlessly pursue improvement in ourselves and our work" w:value="Relentlessly pursue improvement in ourselves and our work"/>
              <w:listItem w:displayText="Demonstrate care for each customer and their family" w:value="Demonstrate care for each customer and their family"/>
              <w:listItem w:displayText="Comprise a dynamic team of family who do work and life together" w:value="Comprise a dynamic team of family who do work and life together"/>
              <w:listItem w:displayText="Maintain humility despite success" w:value="Maintain humility despite success"/>
              <w:listItem w:displayText="Embrace challenge and change " w:value="Embrace challenge and change "/>
              <w:listItem w:displayText="Seek opportunities to serve others" w:value="Seek opportunities to serve others"/>
              <w:listItem w:displayText="Be truthful in all our conversations" w:value="Be truthful in all our conversations"/>
            </w:dropDownList>
          </w:sdtPr>
          <w:sdtEndPr/>
          <w:sdtContent>
            <w:permStart w:id="2021681972" w:edGrp="everyone" w:displacedByCustomXml="prev"/>
            <w:tc>
              <w:tcPr>
                <w:tcW w:w="1719" w:type="dxa"/>
              </w:tcPr>
              <w:p w:rsidR="00011074" w:rsidRPr="00F54D6E" w:rsidRDefault="00011074" w:rsidP="000F02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p>
            </w:tc>
            <w:permEnd w:id="2021681972" w:displacedByCustomXml="next"/>
          </w:sdtContent>
        </w:sdt>
      </w:tr>
      <w:tr w:rsidR="00011074" w:rsidRPr="00F54D6E" w:rsidTr="00D7687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011074" w:rsidRPr="00F54D6E" w:rsidRDefault="00011074" w:rsidP="000F0296">
            <w:pPr>
              <w:rPr>
                <w:sz w:val="20"/>
                <w:szCs w:val="20"/>
              </w:rPr>
            </w:pPr>
            <w:permStart w:id="1533355739" w:edGrp="everyone"/>
            <w:permStart w:id="1115973737" w:edGrp="everyone" w:colFirst="5" w:colLast="5"/>
            <w:permEnd w:id="1445332890"/>
            <w:permEnd w:id="1533355739"/>
          </w:p>
        </w:tc>
        <w:tc>
          <w:tcPr>
            <w:tcW w:w="270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422657865" w:edGrp="everyone"/>
            <w:permEnd w:id="1422657865"/>
          </w:p>
        </w:tc>
        <w:tc>
          <w:tcPr>
            <w:tcW w:w="261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671179980" w:edGrp="everyone"/>
            <w:permEnd w:id="671179980"/>
          </w:p>
        </w:tc>
        <w:sdt>
          <w:sdtPr>
            <w:rPr>
              <w:sz w:val="20"/>
              <w:szCs w:val="20"/>
            </w:rPr>
            <w:id w:val="31003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471732952" w:edGrp="everyone" w:displacedByCustomXml="prev"/>
            <w:tc>
              <w:tcPr>
                <w:tcW w:w="1350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471732952" w:displacedByCustomXml="next"/>
          </w:sdtContent>
        </w:sdt>
        <w:permStart w:id="2069629575" w:edGrp="everyone" w:displacedByCustomXml="next"/>
        <w:sdt>
          <w:sdtPr>
            <w:rPr>
              <w:sz w:val="20"/>
              <w:szCs w:val="20"/>
            </w:rPr>
            <w:id w:val="181821689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2098879790" w:edGrp="everyone" w:displacedByCustomXml="prev"/>
            <w:tc>
              <w:tcPr>
                <w:tcW w:w="1440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2098879790" w:displacedByCustomXml="next"/>
          </w:sdtContent>
        </w:sdt>
        <w:permEnd w:id="2069629575"/>
        <w:tc>
          <w:tcPr>
            <w:tcW w:w="261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766360"/>
            <w:showingPlcHdr/>
            <w:dropDownList>
              <w:listItem w:displayText="Hire, Retain, and Celebrate Talent" w:value="Hire, Retain, and Celebrate Talent"/>
              <w:listItem w:displayText="Relentlessly pursue improvement in ourselves and our work" w:value="Relentlessly pursue improvement in ourselves and our work"/>
              <w:listItem w:displayText="Demonstrate care for each customer and their family" w:value="Demonstrate care for each customer and their family"/>
              <w:listItem w:displayText="Comprise a dynamic team of family who do work and life together" w:value="Comprise a dynamic team of family who do work and life together"/>
              <w:listItem w:displayText="Maintain humility despite success" w:value="Maintain humility despite success"/>
              <w:listItem w:displayText="Embrace challenge and change " w:value="Embrace challenge and change "/>
              <w:listItem w:displayText="Seek opportunities to serve others" w:value="Seek opportunities to serve others"/>
              <w:listItem w:displayText="Be truthful in all our conversations" w:value="Be truthful in all our conversations"/>
            </w:dropDownList>
          </w:sdtPr>
          <w:sdtEndPr/>
          <w:sdtContent>
            <w:permStart w:id="1259602191" w:edGrp="everyone" w:displacedByCustomXml="prev"/>
            <w:tc>
              <w:tcPr>
                <w:tcW w:w="1719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p>
            </w:tc>
            <w:permEnd w:id="1259602191" w:displacedByCustomXml="next"/>
          </w:sdtContent>
        </w:sdt>
      </w:tr>
      <w:tr w:rsidR="00011074" w:rsidRPr="00F54D6E" w:rsidTr="00D7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011074" w:rsidRPr="00F54D6E" w:rsidRDefault="00011074" w:rsidP="000F0296">
            <w:pPr>
              <w:rPr>
                <w:sz w:val="20"/>
                <w:szCs w:val="20"/>
              </w:rPr>
            </w:pPr>
            <w:permStart w:id="73825945" w:edGrp="everyone"/>
            <w:permStart w:id="850223651" w:edGrp="everyone" w:colFirst="5" w:colLast="5"/>
            <w:permEnd w:id="1115973737"/>
            <w:permEnd w:id="73825945"/>
          </w:p>
        </w:tc>
        <w:tc>
          <w:tcPr>
            <w:tcW w:w="2700" w:type="dxa"/>
          </w:tcPr>
          <w:p w:rsidR="00011074" w:rsidRPr="00F54D6E" w:rsidRDefault="00011074" w:rsidP="000F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708542159" w:edGrp="everyone"/>
            <w:permEnd w:id="708542159"/>
          </w:p>
        </w:tc>
        <w:tc>
          <w:tcPr>
            <w:tcW w:w="2610" w:type="dxa"/>
          </w:tcPr>
          <w:p w:rsidR="00011074" w:rsidRPr="00F54D6E" w:rsidRDefault="00011074" w:rsidP="000F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364594060" w:edGrp="everyone"/>
            <w:permEnd w:id="364594060"/>
          </w:p>
        </w:tc>
        <w:sdt>
          <w:sdtPr>
            <w:rPr>
              <w:sz w:val="20"/>
              <w:szCs w:val="20"/>
            </w:rPr>
            <w:id w:val="-19763635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520555447" w:edGrp="everyone" w:displacedByCustomXml="prev"/>
            <w:tc>
              <w:tcPr>
                <w:tcW w:w="1350" w:type="dxa"/>
              </w:tcPr>
              <w:p w:rsidR="00011074" w:rsidRPr="00F54D6E" w:rsidRDefault="00011074" w:rsidP="000F02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520555447" w:displacedByCustomXml="next"/>
          </w:sdtContent>
        </w:sdt>
        <w:permStart w:id="595485986" w:edGrp="everyone" w:displacedByCustomXml="next"/>
        <w:sdt>
          <w:sdtPr>
            <w:rPr>
              <w:sz w:val="20"/>
              <w:szCs w:val="20"/>
            </w:rPr>
            <w:id w:val="-3568116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864115318" w:edGrp="everyone" w:displacedByCustomXml="prev"/>
            <w:tc>
              <w:tcPr>
                <w:tcW w:w="1440" w:type="dxa"/>
              </w:tcPr>
              <w:p w:rsidR="00011074" w:rsidRPr="00F54D6E" w:rsidRDefault="00011074" w:rsidP="000F02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864115318" w:displacedByCustomXml="next"/>
          </w:sdtContent>
        </w:sdt>
        <w:permEnd w:id="595485986"/>
        <w:tc>
          <w:tcPr>
            <w:tcW w:w="2610" w:type="dxa"/>
          </w:tcPr>
          <w:p w:rsidR="00011074" w:rsidRPr="00F54D6E" w:rsidRDefault="00011074" w:rsidP="000F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66272921"/>
            <w:showingPlcHdr/>
            <w:dropDownList>
              <w:listItem w:displayText="Hire, Retain, and Celebrate Talent" w:value="Hire, Retain, and Celebrate Talent"/>
              <w:listItem w:displayText="Relentlessly pursue improvement in ourselves and our work" w:value="Relentlessly pursue improvement in ourselves and our work"/>
              <w:listItem w:displayText="Demonstrate care for each customer and their family" w:value="Demonstrate care for each customer and their family"/>
              <w:listItem w:displayText="Comprise a dynamic team of family who do work and life together" w:value="Comprise a dynamic team of family who do work and life together"/>
              <w:listItem w:displayText="Maintain humility despite success" w:value="Maintain humility despite success"/>
              <w:listItem w:displayText="Embrace challenge and change " w:value="Embrace challenge and change "/>
              <w:listItem w:displayText="Seek opportunities to serve others" w:value="Seek opportunities to serve others"/>
              <w:listItem w:displayText="Be truthful in all our conversations" w:value="Be truthful in all our conversations"/>
            </w:dropDownList>
          </w:sdtPr>
          <w:sdtEndPr/>
          <w:sdtContent>
            <w:permStart w:id="354971148" w:edGrp="everyone" w:displacedByCustomXml="prev"/>
            <w:tc>
              <w:tcPr>
                <w:tcW w:w="1719" w:type="dxa"/>
              </w:tcPr>
              <w:p w:rsidR="00011074" w:rsidRPr="00F54D6E" w:rsidRDefault="00011074" w:rsidP="000F02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p>
            </w:tc>
            <w:permEnd w:id="354971148" w:displacedByCustomXml="next"/>
          </w:sdtContent>
        </w:sdt>
      </w:tr>
      <w:tr w:rsidR="00011074" w:rsidRPr="00F54D6E" w:rsidTr="00D7687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011074" w:rsidRPr="00F54D6E" w:rsidRDefault="00011074" w:rsidP="000F0296">
            <w:pPr>
              <w:rPr>
                <w:sz w:val="20"/>
                <w:szCs w:val="20"/>
              </w:rPr>
            </w:pPr>
            <w:permStart w:id="204170817" w:edGrp="everyone"/>
            <w:permStart w:id="1856704888" w:edGrp="everyone" w:colFirst="5" w:colLast="5"/>
            <w:permEnd w:id="850223651"/>
            <w:permEnd w:id="204170817"/>
          </w:p>
        </w:tc>
        <w:tc>
          <w:tcPr>
            <w:tcW w:w="270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2025551976" w:edGrp="everyone"/>
            <w:permEnd w:id="2025551976"/>
          </w:p>
        </w:tc>
        <w:tc>
          <w:tcPr>
            <w:tcW w:w="261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955711952" w:edGrp="everyone"/>
            <w:permEnd w:id="955711952"/>
          </w:p>
        </w:tc>
        <w:sdt>
          <w:sdtPr>
            <w:rPr>
              <w:sz w:val="20"/>
              <w:szCs w:val="20"/>
            </w:rPr>
            <w:id w:val="-3846448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228561052" w:edGrp="everyone" w:displacedByCustomXml="prev"/>
            <w:tc>
              <w:tcPr>
                <w:tcW w:w="1350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1228561052" w:displacedByCustomXml="next"/>
          </w:sdtContent>
        </w:sdt>
        <w:permStart w:id="400380143" w:edGrp="everyone" w:displacedByCustomXml="next"/>
        <w:sdt>
          <w:sdtPr>
            <w:rPr>
              <w:sz w:val="20"/>
              <w:szCs w:val="20"/>
            </w:rPr>
            <w:id w:val="15557337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575304207" w:edGrp="everyone" w:displacedByCustomXml="prev"/>
            <w:tc>
              <w:tcPr>
                <w:tcW w:w="1440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1575304207" w:displacedByCustomXml="next"/>
          </w:sdtContent>
        </w:sdt>
        <w:permEnd w:id="400380143"/>
        <w:tc>
          <w:tcPr>
            <w:tcW w:w="2610" w:type="dxa"/>
          </w:tcPr>
          <w:p w:rsidR="00011074" w:rsidRPr="00F54D6E" w:rsidRDefault="00011074" w:rsidP="000F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8835984"/>
            <w:showingPlcHdr/>
            <w:dropDownList>
              <w:listItem w:displayText="Hire, Retain, and Celebrate Talent" w:value="Hire, Retain, and Celebrate Talent"/>
              <w:listItem w:displayText="Relentlessly pursue improvement in ourselves and our work" w:value="Relentlessly pursue improvement in ourselves and our work"/>
              <w:listItem w:displayText="Demonstrate care for each customer and their family" w:value="Demonstrate care for each customer and their family"/>
              <w:listItem w:displayText="Comprise a dynamic team of family who do work and life together" w:value="Comprise a dynamic team of family who do work and life together"/>
              <w:listItem w:displayText="Maintain humility despite success" w:value="Maintain humility despite success"/>
              <w:listItem w:displayText="Embrace challenge and change " w:value="Embrace challenge and change "/>
              <w:listItem w:displayText="Seek opportunities to serve others" w:value="Seek opportunities to serve others"/>
              <w:listItem w:displayText="Be truthful in all our conversations" w:value="Be truthful in all our conversations"/>
            </w:dropDownList>
          </w:sdtPr>
          <w:sdtEndPr/>
          <w:sdtContent>
            <w:permStart w:id="82716434" w:edGrp="everyone" w:displacedByCustomXml="prev"/>
            <w:tc>
              <w:tcPr>
                <w:tcW w:w="1719" w:type="dxa"/>
              </w:tcPr>
              <w:p w:rsidR="00011074" w:rsidRPr="00F54D6E" w:rsidRDefault="00011074" w:rsidP="000F02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Choose an item.</w:t>
                </w:r>
              </w:p>
            </w:tc>
            <w:permEnd w:id="82716434" w:displacedByCustomXml="next"/>
          </w:sdtContent>
        </w:sdt>
      </w:tr>
      <w:permEnd w:id="1856704888"/>
    </w:tbl>
    <w:p w:rsidR="00F54D6E" w:rsidRDefault="00F54D6E" w:rsidP="00A3361F"/>
    <w:p w:rsidR="009C7D1A" w:rsidRDefault="009C7D1A" w:rsidP="00A3361F">
      <w:pPr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</w:p>
    <w:p w:rsidR="00F54D6E" w:rsidRDefault="00F54D6E" w:rsidP="00A3361F">
      <w:pPr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</w:p>
    <w:p w:rsidR="00F54D6E" w:rsidRDefault="00F54D6E" w:rsidP="00A3361F">
      <w:pPr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</w:p>
    <w:p w:rsidR="00A3361F" w:rsidRDefault="00A3361F" w:rsidP="00A3361F">
      <w:pPr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  <w:r w:rsidRPr="007B3ECA">
        <w:rPr>
          <w:rFonts w:ascii="Arial" w:hAnsi="Arial" w:cs="Arial"/>
          <w:b/>
          <w:i/>
          <w:color w:val="0000FF"/>
          <w:sz w:val="20"/>
          <w:szCs w:val="20"/>
          <w:u w:val="single"/>
        </w:rPr>
        <w:t>Performance Goals:</w:t>
      </w:r>
    </w:p>
    <w:p w:rsidR="00A3361F" w:rsidRDefault="00A3361F" w:rsidP="00A3361F">
      <w:pPr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</w:p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1267"/>
        <w:gridCol w:w="2778"/>
        <w:gridCol w:w="2610"/>
        <w:gridCol w:w="1530"/>
        <w:gridCol w:w="1440"/>
        <w:gridCol w:w="2808"/>
      </w:tblGrid>
      <w:tr w:rsidR="00D76872" w:rsidRPr="00F54D6E" w:rsidTr="00D76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76872" w:rsidRPr="00F54D6E" w:rsidRDefault="00D76872" w:rsidP="00A3361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D76872" w:rsidRPr="00F54D6E" w:rsidRDefault="00D76872" w:rsidP="00A33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D76872" w:rsidRPr="00F54D6E" w:rsidRDefault="00D76872" w:rsidP="00A33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76872" w:rsidRPr="00F54D6E" w:rsidRDefault="00D76872" w:rsidP="00A33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76872" w:rsidRPr="00F54D6E" w:rsidRDefault="00D76872" w:rsidP="00A33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76872" w:rsidRPr="00F54D6E" w:rsidRDefault="00D76872" w:rsidP="00A33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D76872" w:rsidRPr="00F54D6E" w:rsidRDefault="00D76872" w:rsidP="00A33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6872" w:rsidRPr="00F54D6E" w:rsidTr="00D7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76872" w:rsidRPr="00F54D6E" w:rsidRDefault="00D76872" w:rsidP="00A3361F">
            <w:pPr>
              <w:jc w:val="center"/>
              <w:rPr>
                <w:i/>
                <w:sz w:val="20"/>
                <w:szCs w:val="20"/>
              </w:rPr>
            </w:pPr>
            <w:r w:rsidRPr="00F54D6E">
              <w:rPr>
                <w:i/>
                <w:sz w:val="20"/>
                <w:szCs w:val="20"/>
              </w:rPr>
              <w:t>Technical/</w:t>
            </w:r>
          </w:p>
          <w:p w:rsidR="00D76872" w:rsidRPr="00F54D6E" w:rsidRDefault="00D76872" w:rsidP="00A3361F">
            <w:pPr>
              <w:jc w:val="center"/>
              <w:rPr>
                <w:i/>
                <w:sz w:val="20"/>
                <w:szCs w:val="20"/>
              </w:rPr>
            </w:pPr>
            <w:r w:rsidRPr="00F54D6E">
              <w:rPr>
                <w:i/>
                <w:sz w:val="20"/>
                <w:szCs w:val="20"/>
              </w:rPr>
              <w:t xml:space="preserve">Knowledge of </w:t>
            </w:r>
          </w:p>
          <w:p w:rsidR="00D76872" w:rsidRPr="00F54D6E" w:rsidRDefault="00D76872" w:rsidP="00A3361F">
            <w:pPr>
              <w:jc w:val="center"/>
              <w:rPr>
                <w:i/>
                <w:sz w:val="20"/>
                <w:szCs w:val="20"/>
              </w:rPr>
            </w:pPr>
            <w:r w:rsidRPr="00F54D6E">
              <w:rPr>
                <w:i/>
                <w:sz w:val="20"/>
                <w:szCs w:val="20"/>
              </w:rPr>
              <w:lastRenderedPageBreak/>
              <w:t>Work Goal</w:t>
            </w:r>
          </w:p>
        </w:tc>
        <w:tc>
          <w:tcPr>
            <w:tcW w:w="1267" w:type="dxa"/>
          </w:tcPr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lastRenderedPageBreak/>
              <w:t>Proficiency</w:t>
            </w:r>
          </w:p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Rating</w:t>
            </w:r>
          </w:p>
        </w:tc>
        <w:tc>
          <w:tcPr>
            <w:tcW w:w="2778" w:type="dxa"/>
          </w:tcPr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Learning</w:t>
            </w:r>
          </w:p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Objective</w:t>
            </w:r>
          </w:p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D76872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Learning Experience or </w:t>
            </w:r>
          </w:p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Work Assignment</w:t>
            </w:r>
          </w:p>
        </w:tc>
        <w:tc>
          <w:tcPr>
            <w:tcW w:w="1530" w:type="dxa"/>
          </w:tcPr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Target Date</w:t>
            </w:r>
          </w:p>
        </w:tc>
        <w:tc>
          <w:tcPr>
            <w:tcW w:w="1440" w:type="dxa"/>
          </w:tcPr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Completion</w:t>
            </w:r>
          </w:p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2808" w:type="dxa"/>
          </w:tcPr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Evidence of</w:t>
            </w:r>
          </w:p>
          <w:p w:rsidR="00D76872" w:rsidRPr="00F54D6E" w:rsidRDefault="00D76872" w:rsidP="00A33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54D6E">
              <w:rPr>
                <w:b/>
                <w:i/>
                <w:sz w:val="20"/>
                <w:szCs w:val="20"/>
              </w:rPr>
              <w:t>Learning</w:t>
            </w:r>
          </w:p>
        </w:tc>
      </w:tr>
      <w:tr w:rsidR="00D76872" w:rsidRPr="00F54D6E" w:rsidTr="00D76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76872" w:rsidRPr="00F54D6E" w:rsidRDefault="00D76872" w:rsidP="00A3361F">
            <w:pPr>
              <w:rPr>
                <w:sz w:val="20"/>
                <w:szCs w:val="20"/>
              </w:rPr>
            </w:pPr>
            <w:permStart w:id="1977575056" w:edGrp="everyone"/>
            <w:permStart w:id="651772028" w:edGrp="everyone" w:colFirst="6" w:colLast="6"/>
            <w:permStart w:id="864683405" w:edGrp="everyone" w:colFirst="3" w:colLast="3"/>
            <w:permEnd w:id="1977575056"/>
          </w:p>
          <w:p w:rsidR="00D76872" w:rsidRPr="00F54D6E" w:rsidRDefault="00D76872" w:rsidP="00A3361F">
            <w:pPr>
              <w:rPr>
                <w:sz w:val="20"/>
                <w:szCs w:val="20"/>
              </w:rPr>
            </w:pPr>
          </w:p>
          <w:p w:rsidR="00D76872" w:rsidRPr="00F54D6E" w:rsidRDefault="00D76872" w:rsidP="00A3361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D76872" w:rsidRPr="00F54D6E" w:rsidRDefault="00D76872" w:rsidP="00D76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382631166" w:edGrp="everyone"/>
            <w:permEnd w:id="1382631166"/>
          </w:p>
        </w:tc>
        <w:tc>
          <w:tcPr>
            <w:tcW w:w="2778" w:type="dxa"/>
          </w:tcPr>
          <w:p w:rsidR="00D76872" w:rsidRPr="00F54D6E" w:rsidRDefault="00D76872" w:rsidP="00EF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635403963" w:edGrp="everyone"/>
            <w:permEnd w:id="1635403963"/>
          </w:p>
        </w:tc>
        <w:tc>
          <w:tcPr>
            <w:tcW w:w="2610" w:type="dxa"/>
          </w:tcPr>
          <w:p w:rsidR="00D76872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43583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32138069" w:edGrp="everyone" w:displacedByCustomXml="prev"/>
            <w:tc>
              <w:tcPr>
                <w:tcW w:w="1530" w:type="dxa"/>
              </w:tcPr>
              <w:p w:rsidR="00D76872" w:rsidRPr="00F54D6E" w:rsidRDefault="00D76872" w:rsidP="00A33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32138069" w:displacedByCustomXml="next"/>
          </w:sdtContent>
        </w:sdt>
        <w:permStart w:id="1878989114" w:edGrp="everyone" w:displacedByCustomXml="next"/>
        <w:sdt>
          <w:sdtPr>
            <w:rPr>
              <w:sz w:val="20"/>
              <w:szCs w:val="20"/>
            </w:rPr>
            <w:id w:val="15206600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D76872" w:rsidRPr="00F54D6E" w:rsidRDefault="00D76872" w:rsidP="00A33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permEnd w:id="1878989114"/>
        <w:tc>
          <w:tcPr>
            <w:tcW w:w="2808" w:type="dxa"/>
          </w:tcPr>
          <w:p w:rsidR="00D76872" w:rsidRPr="00F54D6E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6872" w:rsidRPr="00F54D6E" w:rsidTr="00D7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76872" w:rsidRPr="00F54D6E" w:rsidRDefault="00D76872" w:rsidP="00A3361F">
            <w:pPr>
              <w:rPr>
                <w:sz w:val="20"/>
                <w:szCs w:val="20"/>
              </w:rPr>
            </w:pPr>
            <w:permStart w:id="1947560816" w:edGrp="everyone"/>
            <w:permStart w:id="692848544" w:edGrp="everyone" w:colFirst="6" w:colLast="6"/>
            <w:permStart w:id="1288899906" w:edGrp="everyone" w:colFirst="3" w:colLast="3"/>
            <w:permEnd w:id="651772028"/>
            <w:permEnd w:id="864683405"/>
            <w:permEnd w:id="1947560816"/>
          </w:p>
        </w:tc>
        <w:tc>
          <w:tcPr>
            <w:tcW w:w="1267" w:type="dxa"/>
          </w:tcPr>
          <w:p w:rsidR="00D76872" w:rsidRPr="00F54D6E" w:rsidRDefault="00D76872" w:rsidP="00D76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478420520" w:edGrp="everyone"/>
            <w:permEnd w:id="478420520"/>
          </w:p>
        </w:tc>
        <w:tc>
          <w:tcPr>
            <w:tcW w:w="2778" w:type="dxa"/>
          </w:tcPr>
          <w:p w:rsidR="00D76872" w:rsidRPr="00F54D6E" w:rsidRDefault="00D76872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116812796" w:edGrp="everyone"/>
            <w:permEnd w:id="1116812796"/>
          </w:p>
        </w:tc>
        <w:tc>
          <w:tcPr>
            <w:tcW w:w="2610" w:type="dxa"/>
          </w:tcPr>
          <w:p w:rsidR="00D76872" w:rsidRDefault="00D76872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0597472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033772281" w:edGrp="everyone" w:displacedByCustomXml="prev"/>
            <w:tc>
              <w:tcPr>
                <w:tcW w:w="1530" w:type="dxa"/>
              </w:tcPr>
              <w:p w:rsidR="00D76872" w:rsidRPr="00F54D6E" w:rsidRDefault="00D76872" w:rsidP="00A33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1033772281" w:displacedByCustomXml="next"/>
          </w:sdtContent>
        </w:sdt>
        <w:permStart w:id="1267729209" w:edGrp="everyone" w:displacedByCustomXml="next"/>
        <w:sdt>
          <w:sdtPr>
            <w:rPr>
              <w:sz w:val="20"/>
              <w:szCs w:val="20"/>
            </w:rPr>
            <w:id w:val="24500036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D76872" w:rsidRPr="00F54D6E" w:rsidRDefault="00D76872" w:rsidP="00A33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permEnd w:id="1267729209"/>
        <w:tc>
          <w:tcPr>
            <w:tcW w:w="2808" w:type="dxa"/>
          </w:tcPr>
          <w:p w:rsidR="00D76872" w:rsidRPr="00F54D6E" w:rsidRDefault="00D76872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6872" w:rsidRPr="00F54D6E" w:rsidTr="00D76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76872" w:rsidRPr="00F54D6E" w:rsidRDefault="00D76872" w:rsidP="00A3361F">
            <w:pPr>
              <w:rPr>
                <w:sz w:val="20"/>
                <w:szCs w:val="20"/>
              </w:rPr>
            </w:pPr>
            <w:permStart w:id="82117348" w:edGrp="everyone"/>
            <w:permStart w:id="1638937682" w:edGrp="everyone" w:colFirst="6" w:colLast="6"/>
            <w:permStart w:id="902719369" w:edGrp="everyone" w:colFirst="3" w:colLast="3"/>
            <w:permEnd w:id="692848544"/>
            <w:permEnd w:id="1288899906"/>
            <w:permEnd w:id="82117348"/>
          </w:p>
        </w:tc>
        <w:tc>
          <w:tcPr>
            <w:tcW w:w="1267" w:type="dxa"/>
          </w:tcPr>
          <w:p w:rsidR="00D76872" w:rsidRPr="00F54D6E" w:rsidRDefault="00D76872" w:rsidP="00D76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491221360" w:edGrp="everyone"/>
            <w:permEnd w:id="491221360"/>
          </w:p>
        </w:tc>
        <w:tc>
          <w:tcPr>
            <w:tcW w:w="2778" w:type="dxa"/>
          </w:tcPr>
          <w:p w:rsidR="00D76872" w:rsidRPr="00F54D6E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912485864" w:edGrp="everyone"/>
            <w:permEnd w:id="912485864"/>
          </w:p>
        </w:tc>
        <w:tc>
          <w:tcPr>
            <w:tcW w:w="2610" w:type="dxa"/>
          </w:tcPr>
          <w:p w:rsidR="00D76872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63045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2027297496" w:edGrp="everyone" w:displacedByCustomXml="prev"/>
            <w:tc>
              <w:tcPr>
                <w:tcW w:w="1530" w:type="dxa"/>
              </w:tcPr>
              <w:p w:rsidR="00D76872" w:rsidRPr="00F54D6E" w:rsidRDefault="00D76872" w:rsidP="00A33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2027297496" w:displacedByCustomXml="next"/>
          </w:sdtContent>
        </w:sdt>
        <w:permStart w:id="1596795498" w:edGrp="everyone" w:displacedByCustomXml="next"/>
        <w:sdt>
          <w:sdtPr>
            <w:rPr>
              <w:sz w:val="20"/>
              <w:szCs w:val="20"/>
            </w:rPr>
            <w:id w:val="-15000323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D76872" w:rsidRPr="00F54D6E" w:rsidRDefault="00D76872" w:rsidP="00A33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permEnd w:id="1596795498"/>
        <w:tc>
          <w:tcPr>
            <w:tcW w:w="2808" w:type="dxa"/>
          </w:tcPr>
          <w:p w:rsidR="00D76872" w:rsidRPr="00F54D6E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6872" w:rsidRPr="00F54D6E" w:rsidTr="00D7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76872" w:rsidRPr="00F54D6E" w:rsidRDefault="00D76872" w:rsidP="00A3361F">
            <w:pPr>
              <w:rPr>
                <w:sz w:val="20"/>
                <w:szCs w:val="20"/>
              </w:rPr>
            </w:pPr>
            <w:permStart w:id="1286952860" w:edGrp="everyone"/>
            <w:permStart w:id="1765691659" w:edGrp="everyone" w:colFirst="6" w:colLast="6"/>
            <w:permStart w:id="168313570" w:edGrp="everyone" w:colFirst="3" w:colLast="3"/>
            <w:permEnd w:id="1638937682"/>
            <w:permEnd w:id="902719369"/>
            <w:permEnd w:id="1286952860"/>
          </w:p>
        </w:tc>
        <w:tc>
          <w:tcPr>
            <w:tcW w:w="1267" w:type="dxa"/>
          </w:tcPr>
          <w:p w:rsidR="00D76872" w:rsidRPr="00F54D6E" w:rsidRDefault="00D76872" w:rsidP="00D76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885212174" w:edGrp="everyone"/>
            <w:permEnd w:id="1885212174"/>
          </w:p>
        </w:tc>
        <w:tc>
          <w:tcPr>
            <w:tcW w:w="2778" w:type="dxa"/>
          </w:tcPr>
          <w:p w:rsidR="00D76872" w:rsidRPr="00F54D6E" w:rsidRDefault="00D76872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799678737" w:edGrp="everyone"/>
            <w:permEnd w:id="799678737"/>
          </w:p>
        </w:tc>
        <w:tc>
          <w:tcPr>
            <w:tcW w:w="2610" w:type="dxa"/>
          </w:tcPr>
          <w:p w:rsidR="00D76872" w:rsidRDefault="00D76872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6969066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365069123" w:edGrp="everyone" w:displacedByCustomXml="prev"/>
            <w:tc>
              <w:tcPr>
                <w:tcW w:w="1530" w:type="dxa"/>
              </w:tcPr>
              <w:p w:rsidR="00D76872" w:rsidRPr="00F54D6E" w:rsidRDefault="00D76872" w:rsidP="00A33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1365069123" w:displacedByCustomXml="next"/>
          </w:sdtContent>
        </w:sdt>
        <w:permStart w:id="550187401" w:edGrp="everyone" w:displacedByCustomXml="next"/>
        <w:sdt>
          <w:sdtPr>
            <w:rPr>
              <w:sz w:val="20"/>
              <w:szCs w:val="20"/>
            </w:rPr>
            <w:id w:val="213043257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D76872" w:rsidRPr="00F54D6E" w:rsidRDefault="00D76872" w:rsidP="00A33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permEnd w:id="550187401"/>
        <w:tc>
          <w:tcPr>
            <w:tcW w:w="2808" w:type="dxa"/>
          </w:tcPr>
          <w:p w:rsidR="00D76872" w:rsidRPr="00F54D6E" w:rsidRDefault="00D76872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6872" w:rsidRPr="00F54D6E" w:rsidTr="00D76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76872" w:rsidRPr="00F54D6E" w:rsidRDefault="00D76872" w:rsidP="00A3361F">
            <w:pPr>
              <w:rPr>
                <w:sz w:val="20"/>
                <w:szCs w:val="20"/>
              </w:rPr>
            </w:pPr>
            <w:permStart w:id="85489922" w:edGrp="everyone"/>
            <w:permStart w:id="177229125" w:edGrp="everyone" w:colFirst="6" w:colLast="6"/>
            <w:permStart w:id="293691228" w:edGrp="everyone" w:colFirst="3" w:colLast="3"/>
            <w:permEnd w:id="1765691659"/>
            <w:permEnd w:id="168313570"/>
            <w:permEnd w:id="85489922"/>
          </w:p>
        </w:tc>
        <w:tc>
          <w:tcPr>
            <w:tcW w:w="1267" w:type="dxa"/>
          </w:tcPr>
          <w:p w:rsidR="00D76872" w:rsidRPr="00F54D6E" w:rsidRDefault="00D76872" w:rsidP="00D76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202117120" w:edGrp="everyone"/>
            <w:permEnd w:id="202117120"/>
          </w:p>
        </w:tc>
        <w:tc>
          <w:tcPr>
            <w:tcW w:w="2778" w:type="dxa"/>
          </w:tcPr>
          <w:p w:rsidR="00D76872" w:rsidRPr="00F54D6E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695500505" w:edGrp="everyone"/>
            <w:permEnd w:id="1695500505"/>
          </w:p>
        </w:tc>
        <w:tc>
          <w:tcPr>
            <w:tcW w:w="2610" w:type="dxa"/>
          </w:tcPr>
          <w:p w:rsidR="00D76872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9275993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456297461" w:edGrp="everyone" w:displacedByCustomXml="prev"/>
            <w:tc>
              <w:tcPr>
                <w:tcW w:w="1530" w:type="dxa"/>
              </w:tcPr>
              <w:p w:rsidR="00D76872" w:rsidRPr="00F54D6E" w:rsidRDefault="00D76872" w:rsidP="00A33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  <w:permEnd w:id="1456297461" w:displacedByCustomXml="next"/>
          </w:sdtContent>
        </w:sdt>
        <w:permStart w:id="775229718" w:edGrp="everyone" w:displacedByCustomXml="next"/>
        <w:sdt>
          <w:sdtPr>
            <w:rPr>
              <w:sz w:val="20"/>
              <w:szCs w:val="20"/>
            </w:rPr>
            <w:id w:val="12920874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D76872" w:rsidRPr="00F54D6E" w:rsidRDefault="00D76872" w:rsidP="00A33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54D6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permEnd w:id="775229718"/>
        <w:tc>
          <w:tcPr>
            <w:tcW w:w="2808" w:type="dxa"/>
          </w:tcPr>
          <w:p w:rsidR="00D76872" w:rsidRPr="00F54D6E" w:rsidRDefault="00D76872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177229125"/>
      <w:permEnd w:id="293691228"/>
    </w:tbl>
    <w:p w:rsidR="00A3361F" w:rsidRDefault="00A3361F" w:rsidP="00A3361F"/>
    <w:p w:rsidR="00A3361F" w:rsidRDefault="00A3361F" w:rsidP="00A3361F"/>
    <w:p w:rsidR="00A3361F" w:rsidRDefault="00A3361F" w:rsidP="00A3361F">
      <w:pPr>
        <w:rPr>
          <w:rFonts w:ascii="Arial" w:hAnsi="Arial" w:cs="Arial"/>
          <w:b/>
          <w:color w:val="0000FF"/>
          <w:sz w:val="20"/>
          <w:szCs w:val="20"/>
        </w:rPr>
      </w:pPr>
      <w:r w:rsidRPr="00173C19">
        <w:rPr>
          <w:rFonts w:ascii="Arial" w:hAnsi="Arial" w:cs="Arial"/>
          <w:b/>
          <w:color w:val="0000FF"/>
          <w:sz w:val="20"/>
          <w:szCs w:val="20"/>
        </w:rPr>
        <w:t>How my manager/sup</w:t>
      </w:r>
      <w:r>
        <w:rPr>
          <w:rFonts w:ascii="Arial" w:hAnsi="Arial" w:cs="Arial"/>
          <w:b/>
          <w:color w:val="0000FF"/>
          <w:sz w:val="20"/>
          <w:szCs w:val="20"/>
        </w:rPr>
        <w:t>ervisor,</w:t>
      </w:r>
      <w:r w:rsidRPr="00173C19">
        <w:rPr>
          <w:rFonts w:ascii="Arial" w:hAnsi="Arial" w:cs="Arial"/>
          <w:b/>
          <w:color w:val="0000FF"/>
          <w:sz w:val="20"/>
          <w:szCs w:val="20"/>
        </w:rPr>
        <w:t xml:space="preserve"> mentor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or coach</w:t>
      </w:r>
      <w:r w:rsidRPr="00173C19">
        <w:rPr>
          <w:rFonts w:ascii="Arial" w:hAnsi="Arial" w:cs="Arial"/>
          <w:b/>
          <w:color w:val="0000FF"/>
          <w:sz w:val="20"/>
          <w:szCs w:val="20"/>
        </w:rPr>
        <w:t xml:space="preserve"> will assist me:</w:t>
      </w:r>
    </w:p>
    <w:p w:rsidR="00A3361F" w:rsidRDefault="00A3361F" w:rsidP="00A3361F">
      <w:pPr>
        <w:rPr>
          <w:rFonts w:ascii="Arial" w:hAnsi="Arial" w:cs="Arial"/>
          <w:b/>
          <w:color w:val="0000FF"/>
          <w:sz w:val="20"/>
          <w:szCs w:val="20"/>
        </w:rPr>
      </w:pPr>
      <w:permStart w:id="1559904902" w:edGrp="everyone"/>
      <w:permEnd w:id="1559904902"/>
    </w:p>
    <w:p w:rsidR="00A3361F" w:rsidRDefault="00A3361F" w:rsidP="00A3361F">
      <w:pPr>
        <w:rPr>
          <w:rFonts w:ascii="Arial" w:hAnsi="Arial" w:cs="Arial"/>
          <w:b/>
          <w:color w:val="0000FF"/>
          <w:sz w:val="20"/>
          <w:szCs w:val="20"/>
        </w:rPr>
      </w:pPr>
    </w:p>
    <w:p w:rsidR="00A3361F" w:rsidRDefault="00A3361F" w:rsidP="00A3361F">
      <w:pPr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3908"/>
      </w:tblGrid>
      <w:tr w:rsidR="00A3361F" w:rsidRPr="00A3361F" w:rsidTr="00A3361F">
        <w:tc>
          <w:tcPr>
            <w:tcW w:w="13908" w:type="dxa"/>
            <w:shd w:val="clear" w:color="auto" w:fill="DBE5F1"/>
          </w:tcPr>
          <w:p w:rsidR="00A3361F" w:rsidRPr="00A3361F" w:rsidRDefault="00A3361F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A3361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Career Development Plan Discussed and Agreed to on: </w:t>
            </w:r>
            <w:sdt>
              <w:sdtPr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id w:val="-81185970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13070" w:edGrp="everyone"/>
                <w:r w:rsidR="009C7D1A" w:rsidRPr="004E06EE">
                  <w:rPr>
                    <w:rStyle w:val="PlaceholderText"/>
                    <w:rFonts w:eastAsiaTheme="minorHAnsi"/>
                  </w:rPr>
                  <w:t>Click here to enter a date.</w:t>
                </w:r>
                <w:permEnd w:id="14813070"/>
              </w:sdtContent>
            </w:sdt>
          </w:p>
          <w:p w:rsidR="00A3361F" w:rsidRPr="00A3361F" w:rsidRDefault="00A3361F" w:rsidP="00A3361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A3361F" w:rsidRPr="00A3361F" w:rsidRDefault="00A3361F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A3361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Comments:</w:t>
            </w:r>
          </w:p>
          <w:p w:rsidR="007E7E1E" w:rsidRPr="00A3361F" w:rsidRDefault="007E7E1E" w:rsidP="00A3361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ermStart w:id="1140276759" w:edGrp="everyone"/>
            <w:permEnd w:id="1140276759"/>
          </w:p>
          <w:p w:rsidR="00A3361F" w:rsidRPr="00A3361F" w:rsidRDefault="00A3361F" w:rsidP="00A3361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3361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Division Director Signature: </w:t>
            </w:r>
          </w:p>
          <w:p w:rsidR="00A3361F" w:rsidRPr="00A3361F" w:rsidRDefault="007077CC" w:rsidP="00F54D6E">
            <w:pPr>
              <w:tabs>
                <w:tab w:val="left" w:pos="7654"/>
                <w:tab w:val="left" w:pos="7951"/>
                <w:tab w:val="left" w:pos="8264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id w:val="-1388638145"/>
                <w:showingPlcHdr/>
                <w:picture/>
              </w:sdtPr>
              <w:sdtEndPr/>
              <w:sdtContent>
                <w:permStart w:id="1274941475" w:edGrp="everyone"/>
                <w:r w:rsidR="007E7E1E">
                  <w:rPr>
                    <w:rFonts w:ascii="Arial" w:hAnsi="Arial" w:cs="Arial"/>
                    <w:b/>
                    <w:bCs/>
                    <w:i/>
                    <w:noProof/>
                    <w:sz w:val="20"/>
                    <w:szCs w:val="20"/>
                  </w:rPr>
                  <w:drawing>
                    <wp:inline distT="0" distB="0" distL="0" distR="0" wp14:anchorId="771BB51A" wp14:editId="7CFF970F">
                      <wp:extent cx="1908313" cy="417443"/>
                      <wp:effectExtent l="0" t="0" r="0" b="1905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41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274941475"/>
              </w:sdtContent>
            </w:sdt>
            <w:r w:rsidR="00F54D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id w:val="-41864514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9581080" w:edGrp="everyone"/>
                <w:r w:rsidR="00F54D6E" w:rsidRPr="00AC054A">
                  <w:rPr>
                    <w:rStyle w:val="PlaceholderText"/>
                    <w:rFonts w:eastAsiaTheme="minorHAnsi"/>
                  </w:rPr>
                  <w:t>Click here to enter a date.</w:t>
                </w:r>
                <w:permEnd w:id="1579581080"/>
              </w:sdtContent>
            </w:sdt>
          </w:p>
          <w:p w:rsidR="009C7D1A" w:rsidRDefault="009C7D1A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9C7D1A" w:rsidRDefault="009C7D1A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9C7D1A" w:rsidRDefault="009C7D1A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9C7D1A" w:rsidRDefault="009C7D1A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9C7D1A" w:rsidRDefault="009C7D1A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A3361F" w:rsidRPr="00A3361F" w:rsidRDefault="00A3361F" w:rsidP="00A3361F">
            <w:pPr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r w:rsidRPr="00A3361F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The employee and manager/supervisor agree to the career development activities and time frames named as the employee pursues their targeted goals.  These activities will be tracked at least on a quarterly basis in the Quarterly Progress Report and will be directly tied to both the employee and manager/supervisor performance.  </w:t>
            </w:r>
          </w:p>
          <w:p w:rsidR="00A3361F" w:rsidRPr="00A3361F" w:rsidRDefault="00A3361F" w:rsidP="00A3361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A3361F" w:rsidRPr="00A3361F" w:rsidTr="00A3361F">
        <w:tc>
          <w:tcPr>
            <w:tcW w:w="13908" w:type="dxa"/>
            <w:shd w:val="clear" w:color="auto" w:fill="DBE5F1"/>
          </w:tcPr>
          <w:p w:rsidR="00A3361F" w:rsidRPr="00A3361F" w:rsidRDefault="00A3361F" w:rsidP="00A336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3361F" w:rsidRDefault="00A3361F" w:rsidP="00A3361F"/>
    <w:p w:rsidR="007E7E1E" w:rsidRDefault="007E7E1E" w:rsidP="00C7103A">
      <w:pPr>
        <w:rPr>
          <w:rFonts w:ascii="Arial" w:hAnsi="Arial" w:cs="Arial"/>
          <w:b/>
          <w:color w:val="0000FF"/>
        </w:rPr>
      </w:pPr>
    </w:p>
    <w:p w:rsidR="007E7E1E" w:rsidRDefault="007E7E1E" w:rsidP="00C7103A">
      <w:pPr>
        <w:rPr>
          <w:rFonts w:ascii="Arial" w:hAnsi="Arial" w:cs="Arial"/>
          <w:b/>
          <w:color w:val="0000FF"/>
        </w:rPr>
      </w:pPr>
    </w:p>
    <w:p w:rsidR="009C7D1A" w:rsidRDefault="009C7D1A" w:rsidP="00C7103A">
      <w:pPr>
        <w:rPr>
          <w:rFonts w:ascii="Arial" w:hAnsi="Arial" w:cs="Arial"/>
          <w:b/>
          <w:color w:val="0000FF"/>
        </w:rPr>
      </w:pPr>
    </w:p>
    <w:p w:rsidR="007E7E1E" w:rsidRDefault="007E7E1E" w:rsidP="00C7103A">
      <w:pPr>
        <w:rPr>
          <w:rFonts w:ascii="Arial" w:hAnsi="Arial" w:cs="Arial"/>
          <w:b/>
          <w:color w:val="0000FF"/>
        </w:rPr>
      </w:pPr>
    </w:p>
    <w:p w:rsidR="00C7103A" w:rsidRPr="00842298" w:rsidRDefault="00C7103A" w:rsidP="00C7103A">
      <w:pPr>
        <w:rPr>
          <w:rFonts w:ascii="Arial" w:hAnsi="Arial" w:cs="Arial"/>
          <w:b/>
          <w:color w:val="0000FF"/>
        </w:rPr>
      </w:pPr>
      <w:r w:rsidRPr="00842298">
        <w:rPr>
          <w:rFonts w:ascii="Arial" w:hAnsi="Arial" w:cs="Arial"/>
          <w:b/>
          <w:color w:val="0000FF"/>
        </w:rPr>
        <w:lastRenderedPageBreak/>
        <w:t>Career Development Quarterly Progress Report</w:t>
      </w:r>
      <w:r>
        <w:rPr>
          <w:rFonts w:ascii="Arial" w:hAnsi="Arial" w:cs="Arial"/>
          <w:b/>
          <w:color w:val="0000FF"/>
        </w:rPr>
        <w:t>:</w:t>
      </w:r>
    </w:p>
    <w:p w:rsidR="00C7103A" w:rsidRDefault="00C7103A" w:rsidP="00C71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Supervisor is to monitor the employee’s progress and record progress on a quarterly basis.  </w:t>
      </w:r>
    </w:p>
    <w:p w:rsidR="00A3361F" w:rsidRDefault="00A3361F" w:rsidP="00A3361F"/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2920"/>
        <w:gridCol w:w="8621"/>
      </w:tblGrid>
      <w:tr w:rsidR="00F54D6E" w:rsidRPr="00F54D6E" w:rsidTr="00F5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57679523" w:edGrp="everyone" w:colFirst="0" w:colLast="0"/>
            <w:permStart w:id="1448018785" w:edGrp="everyone" w:colFirst="1" w:colLast="1"/>
            <w:r w:rsidRPr="00F54D6E">
              <w:rPr>
                <w:sz w:val="20"/>
                <w:szCs w:val="20"/>
              </w:rPr>
              <w:t>Quarter 1 Review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4D6E">
              <w:rPr>
                <w:sz w:val="20"/>
                <w:szCs w:val="20"/>
              </w:rPr>
              <w:t>Date:</w:t>
            </w:r>
          </w:p>
        </w:tc>
      </w:tr>
      <w:tr w:rsidR="00F54D6E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2132956655" w:edGrp="everyone" w:colFirst="0" w:colLast="0"/>
            <w:permStart w:id="621706409" w:edGrp="everyone" w:colFirst="1" w:colLast="1"/>
            <w:permEnd w:id="57679523"/>
            <w:permEnd w:id="1448018785"/>
            <w:r w:rsidRPr="00F54D6E">
              <w:rPr>
                <w:sz w:val="20"/>
                <w:szCs w:val="20"/>
              </w:rPr>
              <w:t>Goal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4D6E">
              <w:rPr>
                <w:b/>
                <w:sz w:val="20"/>
                <w:szCs w:val="20"/>
              </w:rPr>
              <w:t>Progress/Feedback</w:t>
            </w:r>
            <w:r w:rsidR="00A96DD0">
              <w:rPr>
                <w:b/>
                <w:sz w:val="20"/>
                <w:szCs w:val="20"/>
              </w:rPr>
              <w:t>/Remaining Budget</w:t>
            </w:r>
          </w:p>
        </w:tc>
      </w:tr>
      <w:tr w:rsidR="00F54D6E" w:rsidRPr="00F54D6E" w:rsidTr="00F54D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454190737" w:edGrp="everyone" w:colFirst="0" w:colLast="0"/>
            <w:permStart w:id="1773929167" w:edGrp="everyone" w:colFirst="1" w:colLast="1"/>
            <w:permEnd w:id="2132956655"/>
            <w:permEnd w:id="621706409"/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54D6E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127226160" w:edGrp="everyone" w:colFirst="0" w:colLast="0"/>
            <w:permStart w:id="364268058" w:edGrp="everyone" w:colFirst="1" w:colLast="1"/>
            <w:permStart w:id="2136738459" w:edGrp="everyone" w:colFirst="2" w:colLast="2"/>
            <w:permEnd w:id="1454190737"/>
            <w:permEnd w:id="1773929167"/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54D6E" w:rsidRPr="00F54D6E" w:rsidTr="00F54D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663907475" w:edGrp="everyone" w:colFirst="0" w:colLast="0"/>
            <w:permStart w:id="1211789804" w:edGrp="everyone" w:colFirst="1" w:colLast="1"/>
            <w:permEnd w:id="1127226160"/>
            <w:permEnd w:id="364268058"/>
            <w:permEnd w:id="2136738459"/>
            <w:r w:rsidRPr="00F54D6E">
              <w:rPr>
                <w:sz w:val="20"/>
                <w:szCs w:val="20"/>
              </w:rPr>
              <w:t>Quarter 2 Review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4D6E">
              <w:rPr>
                <w:b/>
                <w:sz w:val="20"/>
                <w:szCs w:val="20"/>
              </w:rPr>
              <w:t>Date:</w:t>
            </w:r>
          </w:p>
        </w:tc>
      </w:tr>
      <w:tr w:rsidR="00F54D6E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284823846" w:edGrp="everyone" w:colFirst="0" w:colLast="0"/>
            <w:permStart w:id="1390937693" w:edGrp="everyone" w:colFirst="1" w:colLast="1"/>
            <w:permEnd w:id="1663907475"/>
            <w:permEnd w:id="1211789804"/>
            <w:r w:rsidRPr="00F54D6E">
              <w:rPr>
                <w:sz w:val="20"/>
                <w:szCs w:val="20"/>
              </w:rPr>
              <w:t>Goal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4D6E">
              <w:rPr>
                <w:b/>
                <w:sz w:val="20"/>
                <w:szCs w:val="20"/>
              </w:rPr>
              <w:t>Progress/Feedback</w:t>
            </w:r>
            <w:r w:rsidR="00A96DD0">
              <w:rPr>
                <w:b/>
                <w:sz w:val="20"/>
                <w:szCs w:val="20"/>
              </w:rPr>
              <w:t>/Remaining Budget</w:t>
            </w:r>
          </w:p>
        </w:tc>
      </w:tr>
      <w:tr w:rsidR="00F54D6E" w:rsidRPr="00F54D6E" w:rsidTr="00F54D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472550666" w:edGrp="everyone" w:colFirst="0" w:colLast="0"/>
            <w:permStart w:id="481189981" w:edGrp="everyone" w:colFirst="1" w:colLast="1"/>
            <w:permEnd w:id="284823846"/>
            <w:permEnd w:id="1390937693"/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54D6E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755985112" w:edGrp="everyone" w:colFirst="0" w:colLast="0"/>
            <w:permStart w:id="1803178385" w:edGrp="everyone" w:colFirst="1" w:colLast="1"/>
            <w:permStart w:id="113641258" w:edGrp="everyone" w:colFirst="2" w:colLast="2"/>
            <w:permEnd w:id="1472550666"/>
            <w:permEnd w:id="481189981"/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54D6E" w:rsidRPr="00F54D6E" w:rsidTr="00F54D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278285636" w:edGrp="everyone" w:colFirst="0" w:colLast="0"/>
            <w:permStart w:id="743844694" w:edGrp="everyone" w:colFirst="1" w:colLast="1"/>
            <w:permEnd w:id="755985112"/>
            <w:permEnd w:id="1803178385"/>
            <w:permEnd w:id="113641258"/>
            <w:r w:rsidRPr="00F54D6E">
              <w:rPr>
                <w:sz w:val="20"/>
                <w:szCs w:val="20"/>
              </w:rPr>
              <w:t>Quarter 3 Review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4D6E">
              <w:rPr>
                <w:b/>
                <w:sz w:val="20"/>
                <w:szCs w:val="20"/>
              </w:rPr>
              <w:t>Date:</w:t>
            </w:r>
          </w:p>
        </w:tc>
      </w:tr>
      <w:tr w:rsidR="00F54D6E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471746414" w:edGrp="everyone" w:colFirst="0" w:colLast="0"/>
            <w:permStart w:id="699340491" w:edGrp="everyone" w:colFirst="1" w:colLast="1"/>
            <w:permEnd w:id="1278285636"/>
            <w:permEnd w:id="743844694"/>
            <w:r w:rsidRPr="00F54D6E">
              <w:rPr>
                <w:sz w:val="20"/>
                <w:szCs w:val="20"/>
              </w:rPr>
              <w:t>Goal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4D6E">
              <w:rPr>
                <w:b/>
                <w:sz w:val="20"/>
                <w:szCs w:val="20"/>
              </w:rPr>
              <w:t>Progress/Feedback</w:t>
            </w:r>
            <w:r w:rsidR="00A96DD0">
              <w:rPr>
                <w:b/>
                <w:sz w:val="20"/>
                <w:szCs w:val="20"/>
              </w:rPr>
              <w:t>/Remaining Budget</w:t>
            </w:r>
          </w:p>
        </w:tc>
      </w:tr>
      <w:tr w:rsidR="00F54D6E" w:rsidRPr="00F54D6E" w:rsidTr="00F54D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715628725" w:edGrp="everyone" w:colFirst="0" w:colLast="0"/>
            <w:permStart w:id="1901741630" w:edGrp="everyone" w:colFirst="1" w:colLast="1"/>
            <w:permEnd w:id="1471746414"/>
            <w:permEnd w:id="699340491"/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54D6E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2130662525" w:edGrp="everyone" w:colFirst="0" w:colLast="0"/>
            <w:permStart w:id="1580418775" w:edGrp="everyone" w:colFirst="1" w:colLast="1"/>
            <w:permStart w:id="559811001" w:edGrp="everyone" w:colFirst="2" w:colLast="2"/>
            <w:permEnd w:id="1715628725"/>
            <w:permEnd w:id="1901741630"/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54D6E" w:rsidRPr="00F54D6E" w:rsidTr="00F54D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962354610" w:edGrp="everyone" w:colFirst="0" w:colLast="0"/>
            <w:permStart w:id="1442789241" w:edGrp="everyone" w:colFirst="1" w:colLast="1"/>
            <w:permEnd w:id="2130662525"/>
            <w:permEnd w:id="1580418775"/>
            <w:permEnd w:id="559811001"/>
            <w:r w:rsidRPr="00F54D6E">
              <w:rPr>
                <w:sz w:val="20"/>
                <w:szCs w:val="20"/>
              </w:rPr>
              <w:t>Quarter 4 Review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4D6E">
              <w:rPr>
                <w:b/>
                <w:sz w:val="20"/>
                <w:szCs w:val="20"/>
              </w:rPr>
              <w:t>Date:</w:t>
            </w:r>
          </w:p>
        </w:tc>
      </w:tr>
      <w:tr w:rsidR="00F54D6E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1771392831" w:edGrp="everyone" w:colFirst="0" w:colLast="0"/>
            <w:permStart w:id="956520932" w:edGrp="everyone" w:colFirst="1" w:colLast="1"/>
            <w:permEnd w:id="962354610"/>
            <w:permEnd w:id="1442789241"/>
            <w:r w:rsidRPr="00F54D6E">
              <w:rPr>
                <w:sz w:val="20"/>
                <w:szCs w:val="20"/>
              </w:rPr>
              <w:t>Goal</w:t>
            </w:r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4D6E">
              <w:rPr>
                <w:b/>
                <w:sz w:val="20"/>
                <w:szCs w:val="20"/>
              </w:rPr>
              <w:t>Progress/Feedback</w:t>
            </w:r>
            <w:r w:rsidR="00A96DD0">
              <w:rPr>
                <w:b/>
                <w:sz w:val="20"/>
                <w:szCs w:val="20"/>
              </w:rPr>
              <w:t>/Remaining Budget</w:t>
            </w:r>
          </w:p>
        </w:tc>
      </w:tr>
      <w:tr w:rsidR="00F54D6E" w:rsidRPr="00F54D6E" w:rsidTr="00F54D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F54D6E" w:rsidRPr="00F54D6E" w:rsidRDefault="00F54D6E" w:rsidP="00C7103A">
            <w:pPr>
              <w:jc w:val="center"/>
              <w:rPr>
                <w:sz w:val="20"/>
                <w:szCs w:val="20"/>
              </w:rPr>
            </w:pPr>
            <w:permStart w:id="267018409" w:edGrp="everyone" w:colFirst="0" w:colLast="0"/>
            <w:permStart w:id="2017999294" w:edGrp="everyone" w:colFirst="1" w:colLast="1"/>
            <w:permEnd w:id="1771392831"/>
            <w:permEnd w:id="956520932"/>
          </w:p>
        </w:tc>
        <w:tc>
          <w:tcPr>
            <w:tcW w:w="8621" w:type="dxa"/>
          </w:tcPr>
          <w:p w:rsidR="00F54D6E" w:rsidRPr="00F54D6E" w:rsidRDefault="00F54D6E" w:rsidP="00A3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334E4" w:rsidRPr="00F54D6E" w:rsidTr="00F5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1334E4" w:rsidRPr="00F54D6E" w:rsidRDefault="001334E4" w:rsidP="00C7103A">
            <w:pPr>
              <w:jc w:val="center"/>
              <w:rPr>
                <w:sz w:val="20"/>
                <w:szCs w:val="20"/>
              </w:rPr>
            </w:pPr>
            <w:permStart w:id="1097347226" w:edGrp="everyone" w:colFirst="0" w:colLast="0"/>
            <w:permStart w:id="2131195117" w:edGrp="everyone" w:colFirst="1" w:colLast="1"/>
            <w:permStart w:id="349966073" w:edGrp="everyone" w:colFirst="2" w:colLast="2"/>
            <w:permStart w:id="1238198277" w:edGrp="everyone"/>
            <w:permEnd w:id="267018409"/>
            <w:permEnd w:id="2017999294"/>
          </w:p>
        </w:tc>
        <w:tc>
          <w:tcPr>
            <w:tcW w:w="8621" w:type="dxa"/>
          </w:tcPr>
          <w:p w:rsidR="001334E4" w:rsidRPr="00F54D6E" w:rsidRDefault="001334E4" w:rsidP="00A3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permEnd w:id="1097347226"/>
      <w:permEnd w:id="2131195117"/>
      <w:permEnd w:id="349966073"/>
      <w:permEnd w:id="1238198277"/>
    </w:tbl>
    <w:p w:rsidR="00C7103A" w:rsidRDefault="00C7103A" w:rsidP="00A3361F"/>
    <w:p w:rsidR="00A3361F" w:rsidRDefault="00A3361F" w:rsidP="00A3361F"/>
    <w:p w:rsidR="00A3361F" w:rsidRPr="00A3361F" w:rsidRDefault="00A3361F" w:rsidP="00A3361F"/>
    <w:sectPr w:rsidR="00A3361F" w:rsidRPr="00A3361F" w:rsidSect="0012697E">
      <w:pgSz w:w="15840" w:h="12240" w:orient="landscape"/>
      <w:pgMar w:top="144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E25"/>
    <w:multiLevelType w:val="hybridMultilevel"/>
    <w:tmpl w:val="EA4C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6"/>
    <w:rsid w:val="00011074"/>
    <w:rsid w:val="000613E7"/>
    <w:rsid w:val="000F0296"/>
    <w:rsid w:val="001015D7"/>
    <w:rsid w:val="0012697E"/>
    <w:rsid w:val="001334E4"/>
    <w:rsid w:val="00234922"/>
    <w:rsid w:val="002662D5"/>
    <w:rsid w:val="003211E4"/>
    <w:rsid w:val="00340D8E"/>
    <w:rsid w:val="00477F36"/>
    <w:rsid w:val="00544C04"/>
    <w:rsid w:val="005E31DF"/>
    <w:rsid w:val="005E5D76"/>
    <w:rsid w:val="007077CC"/>
    <w:rsid w:val="007E7E1E"/>
    <w:rsid w:val="007F45D0"/>
    <w:rsid w:val="009C7D1A"/>
    <w:rsid w:val="00A27906"/>
    <w:rsid w:val="00A3361F"/>
    <w:rsid w:val="00A96DD0"/>
    <w:rsid w:val="00B71D84"/>
    <w:rsid w:val="00B771E1"/>
    <w:rsid w:val="00BF4E55"/>
    <w:rsid w:val="00C34709"/>
    <w:rsid w:val="00C538A6"/>
    <w:rsid w:val="00C7103A"/>
    <w:rsid w:val="00D76872"/>
    <w:rsid w:val="00E92CAA"/>
    <w:rsid w:val="00E952B4"/>
    <w:rsid w:val="00EF10B9"/>
    <w:rsid w:val="00F0523B"/>
    <w:rsid w:val="00F21C11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0F0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F0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F02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F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0F0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F0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F02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F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50C2592D</Template>
  <TotalTime>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Dupree</dc:creator>
  <cp:lastModifiedBy>Patty Reihl</cp:lastModifiedBy>
  <cp:revision>4</cp:revision>
  <dcterms:created xsi:type="dcterms:W3CDTF">2014-10-28T14:15:00Z</dcterms:created>
  <dcterms:modified xsi:type="dcterms:W3CDTF">2015-01-13T16:21:00Z</dcterms:modified>
</cp:coreProperties>
</file>